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FA" w:rsidRDefault="00707FFA" w:rsidP="00707FFA">
      <w:pPr>
        <w:jc w:val="center"/>
        <w:rPr>
          <w:b/>
          <w:smallCaps/>
          <w:sz w:val="28"/>
          <w:szCs w:val="28"/>
        </w:rPr>
      </w:pPr>
    </w:p>
    <w:p w:rsidR="007969D0" w:rsidRPr="00296336" w:rsidRDefault="007969D0" w:rsidP="007969D0">
      <w:pPr>
        <w:rPr>
          <w:b/>
          <w:sz w:val="22"/>
        </w:rPr>
      </w:pPr>
      <w:proofErr w:type="spellStart"/>
      <w:r w:rsidRPr="00296336">
        <w:rPr>
          <w:b/>
          <w:sz w:val="22"/>
        </w:rPr>
        <w:t>Num</w:t>
      </w:r>
      <w:proofErr w:type="spellEnd"/>
      <w:r w:rsidRPr="00296336">
        <w:rPr>
          <w:b/>
          <w:sz w:val="22"/>
        </w:rPr>
        <w:t xml:space="preserve">. </w:t>
      </w:r>
      <w:r w:rsidR="00331127" w:rsidRPr="00296336">
        <w:rPr>
          <w:b/>
          <w:sz w:val="22"/>
        </w:rPr>
        <w:t>17</w:t>
      </w:r>
    </w:p>
    <w:tbl>
      <w:tblPr>
        <w:tblW w:w="0" w:type="auto"/>
        <w:tblLayout w:type="fixed"/>
        <w:tblLook w:val="04A0"/>
      </w:tblPr>
      <w:tblGrid>
        <w:gridCol w:w="3510"/>
        <w:gridCol w:w="2835"/>
        <w:gridCol w:w="567"/>
        <w:gridCol w:w="2866"/>
      </w:tblGrid>
      <w:tr w:rsidR="007969D0" w:rsidRPr="00B736BF" w:rsidTr="00DE40D5">
        <w:tc>
          <w:tcPr>
            <w:tcW w:w="9778" w:type="dxa"/>
            <w:gridSpan w:val="4"/>
          </w:tcPr>
          <w:p w:rsidR="007969D0" w:rsidRPr="00B736BF" w:rsidRDefault="007969D0" w:rsidP="00DE40D5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B736BF">
              <w:rPr>
                <w:b/>
                <w:smallCaps/>
                <w:sz w:val="28"/>
                <w:szCs w:val="28"/>
              </w:rPr>
              <w:t>ARCHIDIOCESI</w:t>
            </w:r>
            <w:r w:rsidRPr="00B736B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36BF">
              <w:rPr>
                <w:b/>
                <w:sz w:val="26"/>
                <w:szCs w:val="26"/>
              </w:rPr>
              <w:t>DI</w:t>
            </w:r>
            <w:proofErr w:type="spellEnd"/>
            <w:r w:rsidRPr="00B736BF">
              <w:rPr>
                <w:b/>
                <w:sz w:val="26"/>
                <w:szCs w:val="26"/>
              </w:rPr>
              <w:t xml:space="preserve">  PERUGIA – CITTÀ DELLA PIEVE</w:t>
            </w:r>
          </w:p>
        </w:tc>
      </w:tr>
      <w:tr w:rsidR="007969D0" w:rsidRPr="00B736BF" w:rsidTr="00DE40D5">
        <w:tc>
          <w:tcPr>
            <w:tcW w:w="3510" w:type="dxa"/>
          </w:tcPr>
          <w:p w:rsidR="007969D0" w:rsidRPr="00B736BF" w:rsidRDefault="007969D0" w:rsidP="00DE40D5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  <w:tc>
          <w:tcPr>
            <w:tcW w:w="2835" w:type="dxa"/>
          </w:tcPr>
          <w:p w:rsidR="007969D0" w:rsidRPr="00B736BF" w:rsidRDefault="007969D0" w:rsidP="00DE40D5">
            <w:pPr>
              <w:jc w:val="center"/>
              <w:rPr>
                <w:b/>
                <w:sz w:val="8"/>
              </w:rPr>
            </w:pPr>
          </w:p>
        </w:tc>
        <w:tc>
          <w:tcPr>
            <w:tcW w:w="3433" w:type="dxa"/>
            <w:gridSpan w:val="2"/>
          </w:tcPr>
          <w:p w:rsidR="007969D0" w:rsidRPr="00B736BF" w:rsidRDefault="007969D0" w:rsidP="00DE40D5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</w:tr>
      <w:tr w:rsidR="007969D0" w:rsidRPr="00B736BF" w:rsidTr="00DE40D5">
        <w:tc>
          <w:tcPr>
            <w:tcW w:w="3510" w:type="dxa"/>
          </w:tcPr>
          <w:p w:rsidR="007969D0" w:rsidRPr="00B736BF" w:rsidRDefault="007969D0" w:rsidP="00DE40D5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35" w:type="dxa"/>
          </w:tcPr>
          <w:p w:rsidR="007969D0" w:rsidRPr="00B736BF" w:rsidRDefault="007969D0" w:rsidP="00DE40D5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B736BF">
              <w:rPr>
                <w:b/>
              </w:rPr>
              <w:t>UNITÀ PASTORALE N.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69D0" w:rsidRPr="00B736BF" w:rsidRDefault="007969D0" w:rsidP="00DE40D5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66" w:type="dxa"/>
          </w:tcPr>
          <w:p w:rsidR="007969D0" w:rsidRPr="00B736BF" w:rsidRDefault="007969D0" w:rsidP="00DE40D5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</w:tbl>
    <w:p w:rsidR="007969D0" w:rsidRDefault="007969D0" w:rsidP="007969D0">
      <w:pPr>
        <w:jc w:val="center"/>
        <w:rPr>
          <w:b/>
          <w:smallCap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75"/>
        <w:gridCol w:w="567"/>
        <w:gridCol w:w="993"/>
        <w:gridCol w:w="3828"/>
        <w:gridCol w:w="426"/>
        <w:gridCol w:w="423"/>
        <w:gridCol w:w="853"/>
        <w:gridCol w:w="1276"/>
        <w:gridCol w:w="740"/>
      </w:tblGrid>
      <w:tr w:rsidR="00296336" w:rsidRPr="00B736BF" w:rsidTr="006F40E6">
        <w:trPr>
          <w:trHeight w:val="322"/>
        </w:trPr>
        <w:tc>
          <w:tcPr>
            <w:tcW w:w="2235" w:type="dxa"/>
            <w:gridSpan w:val="3"/>
            <w:vAlign w:val="bottom"/>
          </w:tcPr>
          <w:p w:rsidR="00296336" w:rsidRPr="00B736BF" w:rsidRDefault="00296336" w:rsidP="009609AE">
            <w:pPr>
              <w:jc w:val="both"/>
              <w:rPr>
                <w:b/>
              </w:rPr>
            </w:pPr>
            <w:r w:rsidRPr="00B736BF">
              <w:rPr>
                <w:b/>
              </w:rPr>
              <w:t>PARROCCHIA di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296336" w:rsidRPr="004D28D4" w:rsidRDefault="00296336" w:rsidP="009609AE">
            <w:pPr>
              <w:jc w:val="both"/>
            </w:pPr>
          </w:p>
        </w:tc>
        <w:tc>
          <w:tcPr>
            <w:tcW w:w="426" w:type="dxa"/>
            <w:vAlign w:val="bottom"/>
          </w:tcPr>
          <w:p w:rsidR="00296336" w:rsidRPr="00B736BF" w:rsidRDefault="00296336" w:rsidP="009609AE">
            <w:pPr>
              <w:jc w:val="both"/>
              <w:rPr>
                <w:b/>
              </w:rPr>
            </w:pPr>
            <w:r w:rsidRPr="00B736BF">
              <w:rPr>
                <w:b/>
              </w:rPr>
              <w:t>in</w:t>
            </w:r>
          </w:p>
        </w:tc>
        <w:tc>
          <w:tcPr>
            <w:tcW w:w="3292" w:type="dxa"/>
            <w:gridSpan w:val="4"/>
            <w:tcBorders>
              <w:bottom w:val="single" w:sz="4" w:space="0" w:color="auto"/>
            </w:tcBorders>
            <w:vAlign w:val="bottom"/>
          </w:tcPr>
          <w:p w:rsidR="00296336" w:rsidRPr="004D28D4" w:rsidRDefault="00296336" w:rsidP="009609AE">
            <w:pPr>
              <w:jc w:val="both"/>
            </w:pPr>
          </w:p>
        </w:tc>
      </w:tr>
      <w:tr w:rsidR="00296336" w:rsidRPr="00B736BF" w:rsidTr="009609AE">
        <w:tc>
          <w:tcPr>
            <w:tcW w:w="675" w:type="dxa"/>
            <w:vAlign w:val="bottom"/>
          </w:tcPr>
          <w:p w:rsidR="00296336" w:rsidRPr="00B736BF" w:rsidRDefault="00296336" w:rsidP="009609AE">
            <w:pPr>
              <w:jc w:val="both"/>
              <w:rPr>
                <w:b/>
                <w:sz w:val="8"/>
              </w:rPr>
            </w:pPr>
          </w:p>
        </w:tc>
        <w:tc>
          <w:tcPr>
            <w:tcW w:w="9106" w:type="dxa"/>
            <w:gridSpan w:val="8"/>
            <w:vAlign w:val="bottom"/>
          </w:tcPr>
          <w:p w:rsidR="00296336" w:rsidRPr="00B736BF" w:rsidRDefault="00296336" w:rsidP="009609AE">
            <w:pPr>
              <w:jc w:val="both"/>
              <w:rPr>
                <w:b/>
                <w:sz w:val="8"/>
              </w:rPr>
            </w:pPr>
          </w:p>
        </w:tc>
      </w:tr>
      <w:tr w:rsidR="00296336" w:rsidRPr="00B736BF" w:rsidTr="009609AE">
        <w:tc>
          <w:tcPr>
            <w:tcW w:w="675" w:type="dxa"/>
            <w:vAlign w:val="bottom"/>
          </w:tcPr>
          <w:p w:rsidR="00296336" w:rsidRPr="00B736BF" w:rsidRDefault="00296336" w:rsidP="009609AE">
            <w:pPr>
              <w:jc w:val="both"/>
              <w:rPr>
                <w:b/>
              </w:rPr>
            </w:pPr>
            <w:r w:rsidRPr="00B736BF">
              <w:rPr>
                <w:b/>
              </w:rPr>
              <w:t>Via</w:t>
            </w:r>
          </w:p>
        </w:tc>
        <w:tc>
          <w:tcPr>
            <w:tcW w:w="9106" w:type="dxa"/>
            <w:gridSpan w:val="8"/>
            <w:tcBorders>
              <w:bottom w:val="single" w:sz="4" w:space="0" w:color="auto"/>
            </w:tcBorders>
            <w:vAlign w:val="bottom"/>
          </w:tcPr>
          <w:p w:rsidR="00296336" w:rsidRPr="004D28D4" w:rsidRDefault="00296336" w:rsidP="009609AE">
            <w:pPr>
              <w:jc w:val="both"/>
            </w:pPr>
          </w:p>
        </w:tc>
      </w:tr>
      <w:tr w:rsidR="00296336" w:rsidRPr="00B736BF" w:rsidTr="009609AE">
        <w:tc>
          <w:tcPr>
            <w:tcW w:w="1242" w:type="dxa"/>
            <w:gridSpan w:val="2"/>
            <w:vAlign w:val="bottom"/>
          </w:tcPr>
          <w:p w:rsidR="00296336" w:rsidRPr="00B736BF" w:rsidRDefault="00296336" w:rsidP="009609AE">
            <w:pPr>
              <w:jc w:val="both"/>
              <w:rPr>
                <w:b/>
                <w:sz w:val="8"/>
              </w:rPr>
            </w:pPr>
          </w:p>
        </w:tc>
        <w:tc>
          <w:tcPr>
            <w:tcW w:w="4821" w:type="dxa"/>
            <w:gridSpan w:val="2"/>
            <w:vAlign w:val="bottom"/>
          </w:tcPr>
          <w:p w:rsidR="00296336" w:rsidRPr="00B736BF" w:rsidRDefault="00296336" w:rsidP="009609AE">
            <w:pPr>
              <w:jc w:val="both"/>
              <w:rPr>
                <w:b/>
                <w:sz w:val="8"/>
              </w:rPr>
            </w:pPr>
          </w:p>
        </w:tc>
        <w:tc>
          <w:tcPr>
            <w:tcW w:w="849" w:type="dxa"/>
            <w:gridSpan w:val="2"/>
            <w:vAlign w:val="bottom"/>
          </w:tcPr>
          <w:p w:rsidR="00296336" w:rsidRPr="00B736BF" w:rsidRDefault="00296336" w:rsidP="009609AE">
            <w:pPr>
              <w:jc w:val="both"/>
              <w:rPr>
                <w:b/>
                <w:sz w:val="8"/>
              </w:rPr>
            </w:pPr>
          </w:p>
        </w:tc>
        <w:tc>
          <w:tcPr>
            <w:tcW w:w="853" w:type="dxa"/>
            <w:vAlign w:val="bottom"/>
          </w:tcPr>
          <w:p w:rsidR="00296336" w:rsidRPr="00B736BF" w:rsidRDefault="00296336" w:rsidP="009609AE">
            <w:pPr>
              <w:jc w:val="both"/>
              <w:rPr>
                <w:sz w:val="8"/>
              </w:rPr>
            </w:pPr>
          </w:p>
        </w:tc>
        <w:tc>
          <w:tcPr>
            <w:tcW w:w="1276" w:type="dxa"/>
            <w:vAlign w:val="bottom"/>
          </w:tcPr>
          <w:p w:rsidR="00296336" w:rsidRPr="00B736BF" w:rsidRDefault="00296336" w:rsidP="009609AE">
            <w:pPr>
              <w:jc w:val="both"/>
              <w:rPr>
                <w:b/>
                <w:sz w:val="8"/>
              </w:rPr>
            </w:pPr>
          </w:p>
        </w:tc>
        <w:tc>
          <w:tcPr>
            <w:tcW w:w="740" w:type="dxa"/>
            <w:vAlign w:val="bottom"/>
          </w:tcPr>
          <w:p w:rsidR="00296336" w:rsidRPr="00B736BF" w:rsidRDefault="00296336" w:rsidP="009609AE">
            <w:pPr>
              <w:jc w:val="both"/>
              <w:rPr>
                <w:sz w:val="8"/>
              </w:rPr>
            </w:pPr>
          </w:p>
        </w:tc>
      </w:tr>
      <w:tr w:rsidR="00296336" w:rsidRPr="00B736BF" w:rsidTr="009609AE">
        <w:tc>
          <w:tcPr>
            <w:tcW w:w="1242" w:type="dxa"/>
            <w:gridSpan w:val="2"/>
            <w:vAlign w:val="bottom"/>
          </w:tcPr>
          <w:p w:rsidR="00296336" w:rsidRPr="00B736BF" w:rsidRDefault="00296336" w:rsidP="009609AE">
            <w:pPr>
              <w:jc w:val="both"/>
              <w:rPr>
                <w:b/>
              </w:rPr>
            </w:pPr>
            <w:r w:rsidRPr="00B736BF">
              <w:rPr>
                <w:b/>
              </w:rPr>
              <w:t>Comune</w:t>
            </w: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  <w:vAlign w:val="bottom"/>
          </w:tcPr>
          <w:p w:rsidR="00296336" w:rsidRPr="004D28D4" w:rsidRDefault="00296336" w:rsidP="009609AE">
            <w:pPr>
              <w:jc w:val="both"/>
            </w:pPr>
          </w:p>
        </w:tc>
        <w:tc>
          <w:tcPr>
            <w:tcW w:w="849" w:type="dxa"/>
            <w:gridSpan w:val="2"/>
            <w:vAlign w:val="bottom"/>
          </w:tcPr>
          <w:p w:rsidR="00296336" w:rsidRPr="00B736BF" w:rsidRDefault="00296336" w:rsidP="009609AE">
            <w:pPr>
              <w:jc w:val="both"/>
              <w:rPr>
                <w:b/>
              </w:rPr>
            </w:pPr>
            <w:r w:rsidRPr="00B736BF">
              <w:rPr>
                <w:b/>
              </w:rPr>
              <w:t>CAP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bottom"/>
          </w:tcPr>
          <w:p w:rsidR="00296336" w:rsidRPr="004D28D4" w:rsidRDefault="00296336" w:rsidP="009609AE">
            <w:pPr>
              <w:jc w:val="both"/>
            </w:pPr>
          </w:p>
        </w:tc>
        <w:tc>
          <w:tcPr>
            <w:tcW w:w="1276" w:type="dxa"/>
            <w:vAlign w:val="bottom"/>
          </w:tcPr>
          <w:p w:rsidR="00296336" w:rsidRPr="00B736BF" w:rsidRDefault="00296336" w:rsidP="009609AE">
            <w:pPr>
              <w:jc w:val="both"/>
              <w:rPr>
                <w:b/>
              </w:rPr>
            </w:pPr>
            <w:r w:rsidRPr="00B736BF">
              <w:rPr>
                <w:b/>
              </w:rPr>
              <w:t>Provincia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:rsidR="00296336" w:rsidRPr="004D28D4" w:rsidRDefault="00296336" w:rsidP="009609AE">
            <w:pPr>
              <w:jc w:val="both"/>
            </w:pPr>
          </w:p>
        </w:tc>
      </w:tr>
    </w:tbl>
    <w:p w:rsidR="00296336" w:rsidRPr="00520A5C" w:rsidRDefault="00296336" w:rsidP="00296336">
      <w:pPr>
        <w:rPr>
          <w:b/>
          <w:sz w:val="18"/>
          <w:lang w:val="de-DE"/>
        </w:rPr>
      </w:pPr>
    </w:p>
    <w:p w:rsidR="007969D0" w:rsidRDefault="007969D0" w:rsidP="007969D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  <w:lang w:val="de-DE"/>
        </w:rPr>
      </w:pPr>
    </w:p>
    <w:p w:rsidR="00CD5E1B" w:rsidRDefault="00CD5E1B" w:rsidP="00CB5F5A">
      <w:pPr>
        <w:ind w:firstLine="708"/>
        <w:jc w:val="center"/>
        <w:rPr>
          <w:b/>
          <w:sz w:val="28"/>
          <w:szCs w:val="28"/>
        </w:rPr>
      </w:pPr>
    </w:p>
    <w:p w:rsidR="00433EE8" w:rsidRDefault="00092837" w:rsidP="00CB5F5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DOMANDA </w:t>
      </w:r>
      <w:r w:rsidR="00331127">
        <w:rPr>
          <w:b/>
          <w:sz w:val="28"/>
          <w:szCs w:val="28"/>
        </w:rPr>
        <w:t xml:space="preserve">PER LA CELEBRAZIONE DEL </w:t>
      </w:r>
      <w:r w:rsidR="00CB5F5A">
        <w:rPr>
          <w:b/>
          <w:sz w:val="28"/>
          <w:szCs w:val="28"/>
        </w:rPr>
        <w:t>MATRIMONIO</w:t>
      </w:r>
    </w:p>
    <w:p w:rsidR="0026758E" w:rsidRPr="0026758E" w:rsidRDefault="00296336" w:rsidP="00CB5F5A">
      <w:pPr>
        <w:ind w:firstLine="708"/>
        <w:jc w:val="center"/>
        <w:rPr>
          <w:szCs w:val="32"/>
        </w:rPr>
      </w:pPr>
      <w:r>
        <w:rPr>
          <w:sz w:val="22"/>
          <w:szCs w:val="28"/>
        </w:rPr>
        <w:t>(Cfr. Decreto g</w:t>
      </w:r>
      <w:r w:rsidR="00246D98">
        <w:rPr>
          <w:sz w:val="22"/>
          <w:szCs w:val="28"/>
        </w:rPr>
        <w:t>enerale, 11</w:t>
      </w:r>
      <w:r w:rsidR="0026758E" w:rsidRPr="0026758E">
        <w:rPr>
          <w:sz w:val="22"/>
          <w:szCs w:val="28"/>
        </w:rPr>
        <w:t>)</w:t>
      </w:r>
    </w:p>
    <w:p w:rsidR="007969D0" w:rsidRDefault="007969D0" w:rsidP="0025220C">
      <w:pPr>
        <w:jc w:val="both"/>
      </w:pPr>
    </w:p>
    <w:p w:rsidR="00CD5E1B" w:rsidRDefault="00CD5E1B" w:rsidP="0025220C">
      <w:pPr>
        <w:jc w:val="both"/>
      </w:pPr>
    </w:p>
    <w:p w:rsidR="0025220C" w:rsidRDefault="007969D0" w:rsidP="0025220C">
      <w:pPr>
        <w:jc w:val="both"/>
      </w:pPr>
      <w:r>
        <w:t xml:space="preserve">Reverendo </w:t>
      </w:r>
      <w:r w:rsidR="00CD5E1B">
        <w:t xml:space="preserve">Sig. </w:t>
      </w:r>
      <w:r>
        <w:t xml:space="preserve">Parroco, </w:t>
      </w:r>
    </w:p>
    <w:p w:rsidR="007969D0" w:rsidRDefault="007969D0" w:rsidP="0025220C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"/>
        <w:gridCol w:w="1276"/>
        <w:gridCol w:w="850"/>
        <w:gridCol w:w="1663"/>
        <w:gridCol w:w="708"/>
        <w:gridCol w:w="181"/>
        <w:gridCol w:w="425"/>
        <w:gridCol w:w="142"/>
        <w:gridCol w:w="567"/>
        <w:gridCol w:w="1554"/>
        <w:gridCol w:w="390"/>
        <w:gridCol w:w="1630"/>
      </w:tblGrid>
      <w:tr w:rsidR="007969D0" w:rsidTr="00331127">
        <w:trPr>
          <w:trHeight w:val="397"/>
        </w:trPr>
        <w:tc>
          <w:tcPr>
            <w:tcW w:w="1706" w:type="dxa"/>
            <w:gridSpan w:val="2"/>
            <w:vAlign w:val="bottom"/>
          </w:tcPr>
          <w:p w:rsidR="007969D0" w:rsidRDefault="007969D0" w:rsidP="00296336">
            <w:pPr>
              <w:jc w:val="both"/>
            </w:pPr>
            <w:r>
              <w:t>noi sottoscritti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bottom"/>
          </w:tcPr>
          <w:p w:rsidR="007969D0" w:rsidRDefault="007969D0" w:rsidP="00296336">
            <w:pPr>
              <w:jc w:val="both"/>
            </w:pPr>
          </w:p>
        </w:tc>
        <w:tc>
          <w:tcPr>
            <w:tcW w:w="425" w:type="dxa"/>
            <w:vAlign w:val="bottom"/>
          </w:tcPr>
          <w:p w:rsidR="007969D0" w:rsidRDefault="00296336" w:rsidP="00296336">
            <w:pPr>
              <w:jc w:val="both"/>
            </w:pPr>
            <w:r>
              <w:t>E</w:t>
            </w:r>
          </w:p>
        </w:tc>
        <w:tc>
          <w:tcPr>
            <w:tcW w:w="4283" w:type="dxa"/>
            <w:gridSpan w:val="5"/>
            <w:tcBorders>
              <w:bottom w:val="single" w:sz="4" w:space="0" w:color="auto"/>
            </w:tcBorders>
            <w:vAlign w:val="bottom"/>
          </w:tcPr>
          <w:p w:rsidR="007969D0" w:rsidRDefault="007969D0" w:rsidP="00296336">
            <w:pPr>
              <w:jc w:val="both"/>
            </w:pPr>
          </w:p>
        </w:tc>
      </w:tr>
      <w:tr w:rsidR="0026758E" w:rsidTr="00331127">
        <w:trPr>
          <w:trHeight w:val="397"/>
        </w:trPr>
        <w:tc>
          <w:tcPr>
            <w:tcW w:w="9816" w:type="dxa"/>
            <w:gridSpan w:val="12"/>
            <w:vAlign w:val="bottom"/>
          </w:tcPr>
          <w:p w:rsidR="0026758E" w:rsidRDefault="0026758E" w:rsidP="00296336">
            <w:pPr>
              <w:jc w:val="both"/>
            </w:pPr>
          </w:p>
          <w:p w:rsidR="0026758E" w:rsidRDefault="0026758E" w:rsidP="00296336">
            <w:pPr>
              <w:jc w:val="both"/>
            </w:pPr>
            <w:r>
              <w:t>avendo iniziato la preparazione al matrimonio cristiano partecipando al corso per fidanzati svoltosi</w:t>
            </w:r>
          </w:p>
        </w:tc>
      </w:tr>
      <w:tr w:rsidR="0026758E" w:rsidTr="00331127">
        <w:trPr>
          <w:trHeight w:val="397"/>
        </w:trPr>
        <w:tc>
          <w:tcPr>
            <w:tcW w:w="430" w:type="dxa"/>
            <w:vAlign w:val="bottom"/>
          </w:tcPr>
          <w:p w:rsidR="0026758E" w:rsidRDefault="0026758E" w:rsidP="00296336">
            <w:pPr>
              <w:jc w:val="both"/>
            </w:pPr>
            <w:r>
              <w:t>a</w:t>
            </w: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  <w:vAlign w:val="bottom"/>
          </w:tcPr>
          <w:p w:rsidR="0026758E" w:rsidRDefault="0026758E" w:rsidP="00296336">
            <w:pPr>
              <w:jc w:val="both"/>
            </w:pPr>
          </w:p>
        </w:tc>
        <w:tc>
          <w:tcPr>
            <w:tcW w:w="567" w:type="dxa"/>
            <w:vAlign w:val="bottom"/>
          </w:tcPr>
          <w:p w:rsidR="0026758E" w:rsidRDefault="0026758E" w:rsidP="00296336">
            <w:pPr>
              <w:jc w:val="both"/>
            </w:pPr>
            <w:r>
              <w:t>dal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26758E" w:rsidRDefault="0026758E" w:rsidP="00296336">
            <w:pPr>
              <w:jc w:val="both"/>
            </w:pPr>
          </w:p>
        </w:tc>
        <w:tc>
          <w:tcPr>
            <w:tcW w:w="390" w:type="dxa"/>
            <w:vAlign w:val="bottom"/>
          </w:tcPr>
          <w:p w:rsidR="0026758E" w:rsidRDefault="0026758E" w:rsidP="00296336">
            <w:pPr>
              <w:jc w:val="both"/>
            </w:pPr>
            <w:r>
              <w:t>al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:rsidR="0026758E" w:rsidRDefault="0026758E" w:rsidP="00296336">
            <w:pPr>
              <w:jc w:val="both"/>
            </w:pPr>
          </w:p>
        </w:tc>
      </w:tr>
      <w:tr w:rsidR="0026758E" w:rsidTr="00331127">
        <w:trPr>
          <w:trHeight w:val="397"/>
        </w:trPr>
        <w:tc>
          <w:tcPr>
            <w:tcW w:w="9816" w:type="dxa"/>
            <w:gridSpan w:val="12"/>
            <w:vAlign w:val="bottom"/>
          </w:tcPr>
          <w:p w:rsidR="0026758E" w:rsidRDefault="0026758E" w:rsidP="00296336">
            <w:pPr>
              <w:jc w:val="both"/>
            </w:pPr>
            <w:r>
              <w:t xml:space="preserve">chiediamo di essere ammessi alla celebrazione del sacramento del matrimonio e di avvalerci del </w:t>
            </w:r>
            <w:proofErr w:type="spellStart"/>
            <w:r>
              <w:t>ri-</w:t>
            </w:r>
            <w:proofErr w:type="spellEnd"/>
          </w:p>
          <w:p w:rsidR="0026758E" w:rsidRDefault="0026758E" w:rsidP="00296336">
            <w:pPr>
              <w:jc w:val="both"/>
            </w:pPr>
            <w:r>
              <w:t>conoscimento agli effetti civili assicurato dal Concordato.</w:t>
            </w:r>
          </w:p>
        </w:tc>
      </w:tr>
      <w:tr w:rsidR="00331127" w:rsidTr="00296336">
        <w:trPr>
          <w:trHeight w:val="397"/>
        </w:trPr>
        <w:tc>
          <w:tcPr>
            <w:tcW w:w="2556" w:type="dxa"/>
            <w:gridSpan w:val="3"/>
            <w:vAlign w:val="bottom"/>
          </w:tcPr>
          <w:p w:rsidR="00331127" w:rsidRDefault="00331127" w:rsidP="00296336">
            <w:pPr>
              <w:jc w:val="both"/>
            </w:pPr>
          </w:p>
        </w:tc>
        <w:tc>
          <w:tcPr>
            <w:tcW w:w="7260" w:type="dxa"/>
            <w:gridSpan w:val="9"/>
            <w:vAlign w:val="bottom"/>
          </w:tcPr>
          <w:p w:rsidR="00331127" w:rsidRDefault="00331127" w:rsidP="00296336">
            <w:pPr>
              <w:jc w:val="both"/>
            </w:pPr>
          </w:p>
        </w:tc>
      </w:tr>
      <w:tr w:rsidR="0026758E" w:rsidTr="00331127">
        <w:trPr>
          <w:trHeight w:val="397"/>
        </w:trPr>
        <w:tc>
          <w:tcPr>
            <w:tcW w:w="2556" w:type="dxa"/>
            <w:gridSpan w:val="3"/>
            <w:vAlign w:val="bottom"/>
          </w:tcPr>
          <w:p w:rsidR="0026758E" w:rsidRDefault="0026758E" w:rsidP="00296336">
            <w:pPr>
              <w:jc w:val="both"/>
            </w:pPr>
            <w:r>
              <w:t>Ci siamo conosciuti da</w:t>
            </w:r>
          </w:p>
        </w:tc>
        <w:tc>
          <w:tcPr>
            <w:tcW w:w="7260" w:type="dxa"/>
            <w:gridSpan w:val="9"/>
            <w:tcBorders>
              <w:bottom w:val="single" w:sz="4" w:space="0" w:color="auto"/>
            </w:tcBorders>
            <w:vAlign w:val="bottom"/>
          </w:tcPr>
          <w:p w:rsidR="0026758E" w:rsidRDefault="0026758E" w:rsidP="00296336">
            <w:pPr>
              <w:jc w:val="both"/>
            </w:pPr>
          </w:p>
        </w:tc>
      </w:tr>
      <w:tr w:rsidR="0026758E" w:rsidTr="00CD5E1B">
        <w:trPr>
          <w:trHeight w:val="397"/>
        </w:trPr>
        <w:tc>
          <w:tcPr>
            <w:tcW w:w="9816" w:type="dxa"/>
            <w:gridSpan w:val="12"/>
            <w:vAlign w:val="bottom"/>
          </w:tcPr>
          <w:p w:rsidR="0026758E" w:rsidRPr="00296336" w:rsidRDefault="0026758E" w:rsidP="00296336">
            <w:pPr>
              <w:jc w:val="both"/>
              <w:rPr>
                <w:spacing w:val="2"/>
              </w:rPr>
            </w:pPr>
            <w:r w:rsidRPr="00296336">
              <w:rPr>
                <w:spacing w:val="2"/>
              </w:rPr>
              <w:t>e siamo convinti di poter iniziare questo stato di vita che, secondo le nostre convinzioni, consiste</w:t>
            </w:r>
          </w:p>
        </w:tc>
      </w:tr>
      <w:tr w:rsidR="0026758E" w:rsidTr="00CD5E1B">
        <w:trPr>
          <w:trHeight w:val="397"/>
        </w:trPr>
        <w:tc>
          <w:tcPr>
            <w:tcW w:w="9816" w:type="dxa"/>
            <w:gridSpan w:val="12"/>
            <w:tcBorders>
              <w:bottom w:val="single" w:sz="4" w:space="0" w:color="auto"/>
            </w:tcBorders>
            <w:vAlign w:val="bottom"/>
          </w:tcPr>
          <w:p w:rsidR="0026758E" w:rsidRDefault="0026758E" w:rsidP="00296336">
            <w:pPr>
              <w:jc w:val="both"/>
            </w:pPr>
          </w:p>
        </w:tc>
      </w:tr>
      <w:tr w:rsidR="0026758E" w:rsidTr="00CD5E1B">
        <w:trPr>
          <w:trHeight w:val="397"/>
        </w:trPr>
        <w:tc>
          <w:tcPr>
            <w:tcW w:w="981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6758E" w:rsidRDefault="0026758E" w:rsidP="00296336">
            <w:pPr>
              <w:jc w:val="both"/>
            </w:pPr>
          </w:p>
        </w:tc>
      </w:tr>
      <w:tr w:rsidR="00331127" w:rsidTr="00CD5E1B">
        <w:trPr>
          <w:trHeight w:val="397"/>
        </w:trPr>
        <w:tc>
          <w:tcPr>
            <w:tcW w:w="9816" w:type="dxa"/>
            <w:gridSpan w:val="12"/>
            <w:tcBorders>
              <w:top w:val="single" w:sz="4" w:space="0" w:color="auto"/>
            </w:tcBorders>
            <w:vAlign w:val="bottom"/>
          </w:tcPr>
          <w:p w:rsidR="00331127" w:rsidRDefault="00331127" w:rsidP="00296336">
            <w:pPr>
              <w:jc w:val="both"/>
            </w:pPr>
          </w:p>
        </w:tc>
      </w:tr>
      <w:tr w:rsidR="0026758E" w:rsidTr="00CD5E1B">
        <w:trPr>
          <w:trHeight w:val="397"/>
        </w:trPr>
        <w:tc>
          <w:tcPr>
            <w:tcW w:w="9816" w:type="dxa"/>
            <w:gridSpan w:val="12"/>
            <w:vAlign w:val="bottom"/>
          </w:tcPr>
          <w:p w:rsidR="0026758E" w:rsidRPr="00296336" w:rsidRDefault="0026758E" w:rsidP="00296336">
            <w:pPr>
              <w:jc w:val="both"/>
              <w:rPr>
                <w:spacing w:val="2"/>
              </w:rPr>
            </w:pPr>
            <w:r w:rsidRPr="00296336">
              <w:rPr>
                <w:spacing w:val="2"/>
              </w:rPr>
              <w:t xml:space="preserve">Siamo consapevoli che il matrimonio, per la sua stessa natura, dura per tutta la vita e abbiamo la </w:t>
            </w:r>
          </w:p>
        </w:tc>
      </w:tr>
      <w:tr w:rsidR="00331127" w:rsidTr="00296336">
        <w:trPr>
          <w:trHeight w:val="397"/>
        </w:trPr>
        <w:tc>
          <w:tcPr>
            <w:tcW w:w="5108" w:type="dxa"/>
            <w:gridSpan w:val="6"/>
            <w:vAlign w:val="bottom"/>
          </w:tcPr>
          <w:p w:rsidR="00331127" w:rsidRDefault="00331127" w:rsidP="00296336">
            <w:pPr>
              <w:jc w:val="both"/>
            </w:pPr>
            <w:r>
              <w:t>speranza che, in ogni circostanza, il nostro amore</w:t>
            </w:r>
          </w:p>
        </w:tc>
        <w:tc>
          <w:tcPr>
            <w:tcW w:w="4708" w:type="dxa"/>
            <w:gridSpan w:val="6"/>
            <w:tcBorders>
              <w:bottom w:val="single" w:sz="4" w:space="0" w:color="auto"/>
            </w:tcBorders>
            <w:vAlign w:val="bottom"/>
          </w:tcPr>
          <w:p w:rsidR="00331127" w:rsidRDefault="00331127" w:rsidP="00296336">
            <w:pPr>
              <w:jc w:val="both"/>
            </w:pPr>
          </w:p>
        </w:tc>
      </w:tr>
      <w:tr w:rsidR="00331127" w:rsidTr="00331127">
        <w:trPr>
          <w:trHeight w:val="397"/>
        </w:trPr>
        <w:tc>
          <w:tcPr>
            <w:tcW w:w="9816" w:type="dxa"/>
            <w:gridSpan w:val="12"/>
            <w:tcBorders>
              <w:bottom w:val="single" w:sz="4" w:space="0" w:color="auto"/>
            </w:tcBorders>
            <w:vAlign w:val="bottom"/>
          </w:tcPr>
          <w:p w:rsidR="00331127" w:rsidRDefault="00331127" w:rsidP="00296336">
            <w:pPr>
              <w:jc w:val="both"/>
            </w:pPr>
          </w:p>
        </w:tc>
      </w:tr>
      <w:tr w:rsidR="00331127" w:rsidTr="00331127">
        <w:trPr>
          <w:trHeight w:val="397"/>
        </w:trPr>
        <w:tc>
          <w:tcPr>
            <w:tcW w:w="9816" w:type="dxa"/>
            <w:gridSpan w:val="12"/>
            <w:tcBorders>
              <w:top w:val="single" w:sz="4" w:space="0" w:color="auto"/>
            </w:tcBorders>
            <w:vAlign w:val="bottom"/>
          </w:tcPr>
          <w:p w:rsidR="00331127" w:rsidRDefault="00331127" w:rsidP="00296336">
            <w:pPr>
              <w:jc w:val="both"/>
            </w:pPr>
          </w:p>
        </w:tc>
      </w:tr>
      <w:tr w:rsidR="00331127" w:rsidTr="00331127">
        <w:trPr>
          <w:trHeight w:val="397"/>
        </w:trPr>
        <w:tc>
          <w:tcPr>
            <w:tcW w:w="5675" w:type="dxa"/>
            <w:gridSpan w:val="8"/>
            <w:vAlign w:val="bottom"/>
          </w:tcPr>
          <w:p w:rsidR="00331127" w:rsidRDefault="00331127" w:rsidP="00296336">
            <w:pPr>
              <w:jc w:val="both"/>
            </w:pPr>
            <w:r>
              <w:t>Quanto all’educazione dei figli, abbiamo l’intenzione di</w:t>
            </w:r>
          </w:p>
        </w:tc>
        <w:tc>
          <w:tcPr>
            <w:tcW w:w="4141" w:type="dxa"/>
            <w:gridSpan w:val="4"/>
            <w:tcBorders>
              <w:bottom w:val="single" w:sz="4" w:space="0" w:color="auto"/>
            </w:tcBorders>
            <w:vAlign w:val="bottom"/>
          </w:tcPr>
          <w:p w:rsidR="00331127" w:rsidRDefault="00331127" w:rsidP="00296336">
            <w:pPr>
              <w:jc w:val="both"/>
            </w:pPr>
          </w:p>
        </w:tc>
      </w:tr>
      <w:tr w:rsidR="00331127" w:rsidTr="00331127">
        <w:trPr>
          <w:trHeight w:val="397"/>
        </w:trPr>
        <w:tc>
          <w:tcPr>
            <w:tcW w:w="9816" w:type="dxa"/>
            <w:gridSpan w:val="12"/>
            <w:tcBorders>
              <w:bottom w:val="single" w:sz="4" w:space="0" w:color="auto"/>
            </w:tcBorders>
            <w:vAlign w:val="bottom"/>
          </w:tcPr>
          <w:p w:rsidR="00331127" w:rsidRDefault="00331127" w:rsidP="00296336">
            <w:pPr>
              <w:jc w:val="both"/>
            </w:pPr>
          </w:p>
        </w:tc>
      </w:tr>
      <w:tr w:rsidR="00331127" w:rsidTr="00331127">
        <w:trPr>
          <w:trHeight w:val="397"/>
        </w:trPr>
        <w:tc>
          <w:tcPr>
            <w:tcW w:w="9816" w:type="dxa"/>
            <w:gridSpan w:val="12"/>
            <w:tcBorders>
              <w:top w:val="single" w:sz="4" w:space="0" w:color="auto"/>
            </w:tcBorders>
            <w:vAlign w:val="bottom"/>
          </w:tcPr>
          <w:p w:rsidR="00331127" w:rsidRDefault="00331127" w:rsidP="00296336">
            <w:pPr>
              <w:jc w:val="both"/>
            </w:pPr>
          </w:p>
        </w:tc>
      </w:tr>
      <w:tr w:rsidR="00331127" w:rsidTr="00331127">
        <w:trPr>
          <w:trHeight w:val="397"/>
        </w:trPr>
        <w:tc>
          <w:tcPr>
            <w:tcW w:w="4927" w:type="dxa"/>
            <w:gridSpan w:val="5"/>
            <w:vAlign w:val="bottom"/>
          </w:tcPr>
          <w:p w:rsidR="00331127" w:rsidRDefault="00331127" w:rsidP="00296336">
            <w:pPr>
              <w:jc w:val="both"/>
            </w:pPr>
            <w:r>
              <w:t>Chiediamo di sposarci in chiesa perché entrambi</w:t>
            </w:r>
          </w:p>
        </w:tc>
        <w:tc>
          <w:tcPr>
            <w:tcW w:w="4889" w:type="dxa"/>
            <w:gridSpan w:val="7"/>
            <w:tcBorders>
              <w:bottom w:val="single" w:sz="4" w:space="0" w:color="auto"/>
            </w:tcBorders>
            <w:vAlign w:val="bottom"/>
          </w:tcPr>
          <w:p w:rsidR="00331127" w:rsidRDefault="00331127" w:rsidP="00296336">
            <w:pPr>
              <w:jc w:val="both"/>
            </w:pPr>
          </w:p>
        </w:tc>
      </w:tr>
      <w:tr w:rsidR="00331127" w:rsidTr="00331127">
        <w:trPr>
          <w:trHeight w:val="397"/>
        </w:trPr>
        <w:tc>
          <w:tcPr>
            <w:tcW w:w="9816" w:type="dxa"/>
            <w:gridSpan w:val="12"/>
            <w:tcBorders>
              <w:bottom w:val="single" w:sz="4" w:space="0" w:color="auto"/>
            </w:tcBorders>
            <w:vAlign w:val="bottom"/>
          </w:tcPr>
          <w:p w:rsidR="00331127" w:rsidRDefault="00331127" w:rsidP="00296336">
            <w:pPr>
              <w:jc w:val="both"/>
            </w:pPr>
          </w:p>
        </w:tc>
      </w:tr>
      <w:tr w:rsidR="00331127" w:rsidTr="00331127">
        <w:trPr>
          <w:trHeight w:val="397"/>
        </w:trPr>
        <w:tc>
          <w:tcPr>
            <w:tcW w:w="9816" w:type="dxa"/>
            <w:gridSpan w:val="12"/>
            <w:tcBorders>
              <w:top w:val="single" w:sz="4" w:space="0" w:color="auto"/>
            </w:tcBorders>
            <w:vAlign w:val="bottom"/>
          </w:tcPr>
          <w:p w:rsidR="00331127" w:rsidRDefault="00331127" w:rsidP="00296336">
            <w:pPr>
              <w:jc w:val="both"/>
            </w:pPr>
          </w:p>
        </w:tc>
      </w:tr>
      <w:tr w:rsidR="00331127" w:rsidTr="00331127">
        <w:trPr>
          <w:trHeight w:val="397"/>
        </w:trPr>
        <w:tc>
          <w:tcPr>
            <w:tcW w:w="9816" w:type="dxa"/>
            <w:gridSpan w:val="12"/>
            <w:vAlign w:val="bottom"/>
          </w:tcPr>
          <w:p w:rsidR="00331127" w:rsidRDefault="00331127" w:rsidP="00296336">
            <w:pPr>
              <w:jc w:val="both"/>
            </w:pPr>
            <w:r>
              <w:t>La nostra abitazione dopo il matrimonio</w:t>
            </w:r>
          </w:p>
        </w:tc>
      </w:tr>
      <w:tr w:rsidR="00331127" w:rsidTr="00331127">
        <w:trPr>
          <w:trHeight w:val="397"/>
        </w:trPr>
        <w:tc>
          <w:tcPr>
            <w:tcW w:w="430" w:type="dxa"/>
            <w:vAlign w:val="bottom"/>
          </w:tcPr>
          <w:p w:rsidR="00331127" w:rsidRDefault="00331127" w:rsidP="00296336">
            <w:pPr>
              <w:jc w:val="both"/>
            </w:pPr>
            <w:r>
              <w:sym w:font="Wingdings" w:char="F0A8"/>
            </w:r>
          </w:p>
        </w:tc>
        <w:tc>
          <w:tcPr>
            <w:tcW w:w="3789" w:type="dxa"/>
            <w:gridSpan w:val="3"/>
            <w:vAlign w:val="bottom"/>
          </w:tcPr>
          <w:p w:rsidR="00331127" w:rsidRDefault="00331127" w:rsidP="00296336">
            <w:pPr>
              <w:jc w:val="both"/>
            </w:pPr>
            <w:r>
              <w:t>rimarrà in questa parrocchia, in via</w:t>
            </w:r>
          </w:p>
        </w:tc>
        <w:tc>
          <w:tcPr>
            <w:tcW w:w="5597" w:type="dxa"/>
            <w:gridSpan w:val="8"/>
            <w:tcBorders>
              <w:bottom w:val="single" w:sz="4" w:space="0" w:color="auto"/>
            </w:tcBorders>
            <w:vAlign w:val="bottom"/>
          </w:tcPr>
          <w:p w:rsidR="00331127" w:rsidRDefault="00331127" w:rsidP="00296336">
            <w:pPr>
              <w:jc w:val="both"/>
            </w:pPr>
          </w:p>
        </w:tc>
      </w:tr>
      <w:tr w:rsidR="00331127" w:rsidTr="00331127">
        <w:trPr>
          <w:trHeight w:val="397"/>
        </w:trPr>
        <w:tc>
          <w:tcPr>
            <w:tcW w:w="430" w:type="dxa"/>
            <w:vAlign w:val="bottom"/>
          </w:tcPr>
          <w:p w:rsidR="00331127" w:rsidRDefault="00331127" w:rsidP="00296336">
            <w:pPr>
              <w:jc w:val="both"/>
            </w:pPr>
            <w:r>
              <w:sym w:font="Wingdings" w:char="F0A8"/>
            </w:r>
          </w:p>
        </w:tc>
        <w:tc>
          <w:tcPr>
            <w:tcW w:w="3789" w:type="dxa"/>
            <w:gridSpan w:val="3"/>
            <w:vAlign w:val="bottom"/>
          </w:tcPr>
          <w:p w:rsidR="00331127" w:rsidRDefault="00331127" w:rsidP="00296336">
            <w:pPr>
              <w:jc w:val="both"/>
            </w:pPr>
            <w:r>
              <w:t>sarà trasferita nella parrocchia di</w:t>
            </w:r>
          </w:p>
        </w:tc>
        <w:tc>
          <w:tcPr>
            <w:tcW w:w="559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1127" w:rsidRDefault="00331127" w:rsidP="00296336">
            <w:pPr>
              <w:jc w:val="both"/>
            </w:pPr>
          </w:p>
        </w:tc>
      </w:tr>
      <w:tr w:rsidR="00331127" w:rsidTr="00331127">
        <w:trPr>
          <w:trHeight w:val="397"/>
        </w:trPr>
        <w:tc>
          <w:tcPr>
            <w:tcW w:w="430" w:type="dxa"/>
            <w:vAlign w:val="bottom"/>
          </w:tcPr>
          <w:p w:rsidR="00331127" w:rsidRDefault="00331127" w:rsidP="00296336">
            <w:pPr>
              <w:jc w:val="both"/>
            </w:pPr>
          </w:p>
        </w:tc>
        <w:tc>
          <w:tcPr>
            <w:tcW w:w="3789" w:type="dxa"/>
            <w:gridSpan w:val="3"/>
            <w:vAlign w:val="bottom"/>
          </w:tcPr>
          <w:p w:rsidR="00331127" w:rsidRDefault="00331127" w:rsidP="00296336">
            <w:pPr>
              <w:jc w:val="both"/>
            </w:pPr>
          </w:p>
        </w:tc>
        <w:tc>
          <w:tcPr>
            <w:tcW w:w="5597" w:type="dxa"/>
            <w:gridSpan w:val="8"/>
            <w:tcBorders>
              <w:top w:val="single" w:sz="4" w:space="0" w:color="auto"/>
            </w:tcBorders>
            <w:vAlign w:val="bottom"/>
          </w:tcPr>
          <w:p w:rsidR="00331127" w:rsidRDefault="00331127" w:rsidP="00296336">
            <w:pPr>
              <w:jc w:val="both"/>
            </w:pPr>
          </w:p>
        </w:tc>
      </w:tr>
    </w:tbl>
    <w:p w:rsidR="0025220C" w:rsidRPr="0078758D" w:rsidRDefault="0025220C" w:rsidP="0025220C">
      <w:pPr>
        <w:jc w:val="both"/>
        <w:rPr>
          <w:sz w:val="8"/>
          <w:szCs w:val="8"/>
        </w:rPr>
      </w:pPr>
    </w:p>
    <w:p w:rsidR="00331127" w:rsidRDefault="00331127" w:rsidP="0025220C">
      <w:pPr>
        <w:jc w:val="both"/>
      </w:pPr>
    </w:p>
    <w:p w:rsidR="00492C93" w:rsidRDefault="00492C93" w:rsidP="0025220C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992"/>
        <w:gridCol w:w="4000"/>
      </w:tblGrid>
      <w:tr w:rsidR="00492C93" w:rsidTr="00296336">
        <w:trPr>
          <w:cantSplit/>
          <w:trHeight w:val="397"/>
        </w:trPr>
        <w:tc>
          <w:tcPr>
            <w:tcW w:w="4786" w:type="dxa"/>
            <w:vAlign w:val="bottom"/>
          </w:tcPr>
          <w:p w:rsidR="00492C93" w:rsidRDefault="00492C93" w:rsidP="00492C93">
            <w:pPr>
              <w:jc w:val="both"/>
            </w:pPr>
            <w:r>
              <w:t>Esprimiamo sin d’ora la nostra disponibilità a:</w:t>
            </w:r>
            <w:r w:rsidRPr="00492C93">
              <w:rPr>
                <w:sz w:val="20"/>
                <w:vertAlign w:val="superscript"/>
              </w:rPr>
              <w:t>1</w:t>
            </w:r>
          </w:p>
        </w:tc>
        <w:tc>
          <w:tcPr>
            <w:tcW w:w="4992" w:type="dxa"/>
            <w:gridSpan w:val="2"/>
            <w:tcBorders>
              <w:bottom w:val="single" w:sz="4" w:space="0" w:color="auto"/>
            </w:tcBorders>
            <w:vAlign w:val="bottom"/>
          </w:tcPr>
          <w:p w:rsidR="00492C93" w:rsidRDefault="00492C93" w:rsidP="0025220C">
            <w:pPr>
              <w:jc w:val="both"/>
            </w:pPr>
          </w:p>
        </w:tc>
      </w:tr>
      <w:tr w:rsidR="00492C93" w:rsidTr="00296336">
        <w:trPr>
          <w:cantSplit/>
          <w:trHeight w:val="397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vAlign w:val="bottom"/>
          </w:tcPr>
          <w:p w:rsidR="00492C93" w:rsidRDefault="00492C93" w:rsidP="0025220C">
            <w:pPr>
              <w:jc w:val="both"/>
            </w:pPr>
          </w:p>
        </w:tc>
      </w:tr>
      <w:tr w:rsidR="00492C93" w:rsidTr="00296336">
        <w:trPr>
          <w:cantSplit/>
          <w:trHeight w:val="397"/>
        </w:trPr>
        <w:tc>
          <w:tcPr>
            <w:tcW w:w="97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2C93" w:rsidRDefault="00492C93" w:rsidP="0025220C">
            <w:pPr>
              <w:jc w:val="both"/>
            </w:pPr>
          </w:p>
        </w:tc>
      </w:tr>
      <w:tr w:rsidR="00492C93" w:rsidTr="00296336">
        <w:trPr>
          <w:cantSplit/>
          <w:trHeight w:val="397"/>
        </w:trPr>
        <w:tc>
          <w:tcPr>
            <w:tcW w:w="9778" w:type="dxa"/>
            <w:gridSpan w:val="3"/>
            <w:tcBorders>
              <w:top w:val="single" w:sz="4" w:space="0" w:color="auto"/>
            </w:tcBorders>
            <w:vAlign w:val="bottom"/>
          </w:tcPr>
          <w:p w:rsidR="00492C93" w:rsidRDefault="00492C93" w:rsidP="0025220C">
            <w:pPr>
              <w:jc w:val="both"/>
            </w:pPr>
          </w:p>
        </w:tc>
      </w:tr>
      <w:tr w:rsidR="00492C93" w:rsidTr="00296336">
        <w:trPr>
          <w:cantSplit/>
          <w:trHeight w:val="397"/>
        </w:trPr>
        <w:tc>
          <w:tcPr>
            <w:tcW w:w="5778" w:type="dxa"/>
            <w:gridSpan w:val="2"/>
            <w:vAlign w:val="bottom"/>
          </w:tcPr>
          <w:p w:rsidR="00492C93" w:rsidRDefault="00492C93" w:rsidP="0025220C">
            <w:pPr>
              <w:jc w:val="both"/>
            </w:pPr>
            <w:r>
              <w:t>Dal momento che abbiamo intenzione di sposarci entro il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vAlign w:val="bottom"/>
          </w:tcPr>
          <w:p w:rsidR="00492C93" w:rsidRDefault="00492C93" w:rsidP="0025220C">
            <w:pPr>
              <w:jc w:val="both"/>
            </w:pPr>
          </w:p>
        </w:tc>
      </w:tr>
      <w:tr w:rsidR="00492C93" w:rsidTr="00296336">
        <w:trPr>
          <w:cantSplit/>
          <w:trHeight w:val="397"/>
        </w:trPr>
        <w:tc>
          <w:tcPr>
            <w:tcW w:w="9778" w:type="dxa"/>
            <w:gridSpan w:val="3"/>
            <w:vAlign w:val="bottom"/>
          </w:tcPr>
          <w:p w:rsidR="00492C93" w:rsidRDefault="00492C93" w:rsidP="00492C93">
            <w:pPr>
              <w:jc w:val="both"/>
            </w:pPr>
            <w:r>
              <w:t>le chiediamo la cortesia di poterci incontrare con lei per concordare lo svolgimento dell’istruttoria matrimoniale e preparare un fruttuosa celebrazione della liturgia nuziale.</w:t>
            </w:r>
          </w:p>
        </w:tc>
      </w:tr>
    </w:tbl>
    <w:p w:rsidR="00331127" w:rsidRDefault="00331127" w:rsidP="0025220C">
      <w:pPr>
        <w:jc w:val="both"/>
      </w:pPr>
    </w:p>
    <w:p w:rsidR="00331127" w:rsidRDefault="00331127"/>
    <w:tbl>
      <w:tblPr>
        <w:tblW w:w="9924" w:type="dxa"/>
        <w:tblInd w:w="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3120"/>
        <w:gridCol w:w="5387"/>
      </w:tblGrid>
      <w:tr w:rsidR="007969D0" w:rsidTr="00296336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9D0" w:rsidRDefault="007969D0" w:rsidP="00DE40D5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Luogo e data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9D0" w:rsidRDefault="007969D0" w:rsidP="00DE40D5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9D0" w:rsidRDefault="007969D0" w:rsidP="00DE40D5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Firme</w:t>
            </w:r>
          </w:p>
        </w:tc>
      </w:tr>
      <w:tr w:rsidR="00296336" w:rsidTr="00393748">
        <w:trPr>
          <w:trHeight w:hRule="exact" w:val="601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336" w:rsidRDefault="00296336" w:rsidP="00DE40D5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336" w:rsidRDefault="00296336" w:rsidP="00DE40D5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</w:p>
        </w:tc>
      </w:tr>
      <w:tr w:rsidR="00296336" w:rsidTr="0011239F">
        <w:trPr>
          <w:trHeight w:hRule="exact" w:val="601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336" w:rsidRDefault="00296336" w:rsidP="00DE40D5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336" w:rsidRDefault="00296336" w:rsidP="00DE40D5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</w:p>
        </w:tc>
      </w:tr>
    </w:tbl>
    <w:p w:rsidR="007969D0" w:rsidRDefault="007969D0" w:rsidP="007969D0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p w:rsidR="00F03118" w:rsidRDefault="00F03118" w:rsidP="00092837">
      <w:pPr>
        <w:spacing w:line="360" w:lineRule="auto"/>
        <w:jc w:val="both"/>
      </w:pPr>
    </w:p>
    <w:p w:rsidR="0025220C" w:rsidRDefault="0025220C" w:rsidP="00092837">
      <w:pPr>
        <w:spacing w:line="360" w:lineRule="auto"/>
        <w:jc w:val="both"/>
      </w:pPr>
    </w:p>
    <w:p w:rsidR="00F03118" w:rsidRDefault="00F03118" w:rsidP="00092837">
      <w:pPr>
        <w:spacing w:line="360" w:lineRule="auto"/>
        <w:jc w:val="both"/>
      </w:pPr>
    </w:p>
    <w:p w:rsidR="00F03118" w:rsidRDefault="00F03118" w:rsidP="00092837">
      <w:pPr>
        <w:spacing w:line="360" w:lineRule="auto"/>
        <w:jc w:val="both"/>
      </w:pPr>
    </w:p>
    <w:p w:rsidR="00F03118" w:rsidRDefault="00F03118" w:rsidP="00092837">
      <w:pPr>
        <w:spacing w:line="360" w:lineRule="auto"/>
        <w:jc w:val="both"/>
      </w:pPr>
    </w:p>
    <w:p w:rsidR="00F03118" w:rsidRDefault="00F03118" w:rsidP="00092837">
      <w:pPr>
        <w:spacing w:line="360" w:lineRule="auto"/>
        <w:jc w:val="both"/>
      </w:pPr>
    </w:p>
    <w:p w:rsidR="00F03118" w:rsidRDefault="00F03118" w:rsidP="00092837">
      <w:pPr>
        <w:spacing w:line="360" w:lineRule="auto"/>
        <w:jc w:val="both"/>
      </w:pPr>
    </w:p>
    <w:p w:rsidR="00F03118" w:rsidRDefault="00F03118" w:rsidP="00092837">
      <w:pPr>
        <w:spacing w:line="360" w:lineRule="auto"/>
        <w:jc w:val="both"/>
      </w:pPr>
    </w:p>
    <w:p w:rsidR="00F03118" w:rsidRDefault="00F03118" w:rsidP="00092837">
      <w:pPr>
        <w:spacing w:line="360" w:lineRule="auto"/>
        <w:jc w:val="both"/>
      </w:pPr>
    </w:p>
    <w:p w:rsidR="00F03118" w:rsidRDefault="00F03118" w:rsidP="00092837">
      <w:pPr>
        <w:spacing w:line="360" w:lineRule="auto"/>
        <w:jc w:val="both"/>
      </w:pPr>
    </w:p>
    <w:p w:rsidR="00F03118" w:rsidRDefault="00F03118" w:rsidP="00092837">
      <w:pPr>
        <w:spacing w:line="360" w:lineRule="auto"/>
        <w:jc w:val="both"/>
      </w:pPr>
    </w:p>
    <w:p w:rsidR="00F03118" w:rsidRDefault="00F03118" w:rsidP="00092837">
      <w:pPr>
        <w:spacing w:line="360" w:lineRule="auto"/>
        <w:jc w:val="both"/>
      </w:pPr>
    </w:p>
    <w:p w:rsidR="00F03118" w:rsidRDefault="00F03118" w:rsidP="00092837">
      <w:pPr>
        <w:spacing w:line="360" w:lineRule="auto"/>
        <w:jc w:val="both"/>
      </w:pPr>
    </w:p>
    <w:p w:rsidR="00F03118" w:rsidRDefault="00F03118" w:rsidP="00092837">
      <w:pPr>
        <w:spacing w:line="360" w:lineRule="auto"/>
        <w:jc w:val="both"/>
      </w:pPr>
    </w:p>
    <w:p w:rsidR="00F03118" w:rsidRDefault="00F03118" w:rsidP="00092837">
      <w:pPr>
        <w:spacing w:line="360" w:lineRule="auto"/>
        <w:jc w:val="both"/>
      </w:pPr>
    </w:p>
    <w:p w:rsidR="00F03118" w:rsidRDefault="00F03118" w:rsidP="00092837">
      <w:pPr>
        <w:spacing w:line="360" w:lineRule="auto"/>
        <w:jc w:val="both"/>
      </w:pPr>
    </w:p>
    <w:p w:rsidR="00F03118" w:rsidRDefault="00F03118" w:rsidP="00092837">
      <w:pPr>
        <w:spacing w:line="360" w:lineRule="auto"/>
        <w:jc w:val="both"/>
      </w:pPr>
    </w:p>
    <w:p w:rsidR="00F03118" w:rsidRDefault="00F03118" w:rsidP="00092837">
      <w:pPr>
        <w:spacing w:line="360" w:lineRule="auto"/>
        <w:jc w:val="both"/>
      </w:pPr>
    </w:p>
    <w:p w:rsidR="00F03118" w:rsidRDefault="00F03118" w:rsidP="00092837">
      <w:pPr>
        <w:spacing w:line="360" w:lineRule="auto"/>
        <w:jc w:val="both"/>
      </w:pPr>
    </w:p>
    <w:p w:rsidR="00F03118" w:rsidRDefault="00F03118" w:rsidP="00092837">
      <w:pPr>
        <w:spacing w:line="360" w:lineRule="auto"/>
        <w:jc w:val="both"/>
      </w:pPr>
    </w:p>
    <w:p w:rsidR="00F03118" w:rsidRDefault="00F03118" w:rsidP="00092837">
      <w:pPr>
        <w:spacing w:line="360" w:lineRule="auto"/>
        <w:jc w:val="both"/>
      </w:pPr>
    </w:p>
    <w:p w:rsidR="00F03118" w:rsidRDefault="00F03118" w:rsidP="00092837">
      <w:pPr>
        <w:spacing w:line="360" w:lineRule="auto"/>
        <w:jc w:val="both"/>
      </w:pPr>
    </w:p>
    <w:p w:rsidR="00F03118" w:rsidRDefault="00F03118" w:rsidP="00F03118">
      <w:pPr>
        <w:rPr>
          <w:sz w:val="18"/>
          <w:szCs w:val="18"/>
        </w:rPr>
      </w:pPr>
      <w:r>
        <w:rPr>
          <w:sz w:val="18"/>
          <w:szCs w:val="18"/>
        </w:rPr>
        <w:continuationSeparator/>
      </w:r>
    </w:p>
    <w:p w:rsidR="00F03118" w:rsidRDefault="00F03118" w:rsidP="00F03118">
      <w:pPr>
        <w:ind w:left="284" w:hanging="284"/>
        <w:jc w:val="both"/>
      </w:pPr>
      <w:r>
        <w:rPr>
          <w:i/>
          <w:iCs/>
          <w:sz w:val="18"/>
          <w:szCs w:val="18"/>
        </w:rPr>
        <w:t xml:space="preserve">(1)  Indicare, se si ritiene opportuno, il settore di impegno ecclesiale (liturgia, catechesi, </w:t>
      </w:r>
      <w:proofErr w:type="spellStart"/>
      <w:r>
        <w:rPr>
          <w:i/>
          <w:iCs/>
          <w:sz w:val="18"/>
          <w:szCs w:val="18"/>
        </w:rPr>
        <w:t>carità…</w:t>
      </w:r>
      <w:proofErr w:type="spellEnd"/>
      <w:r>
        <w:rPr>
          <w:i/>
          <w:iCs/>
          <w:sz w:val="18"/>
          <w:szCs w:val="18"/>
        </w:rPr>
        <w:t>) o altri tipi di collaborazione alla vita parrocchiale.</w:t>
      </w:r>
    </w:p>
    <w:sectPr w:rsidR="00F03118" w:rsidSect="001A0921">
      <w:pgSz w:w="11906" w:h="16838" w:code="9"/>
      <w:pgMar w:top="53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571E"/>
    <w:multiLevelType w:val="hybridMultilevel"/>
    <w:tmpl w:val="90EACA1A"/>
    <w:lvl w:ilvl="0" w:tplc="570CC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CB5F5A"/>
    <w:rsid w:val="00092837"/>
    <w:rsid w:val="001A0921"/>
    <w:rsid w:val="001A62C4"/>
    <w:rsid w:val="00246D98"/>
    <w:rsid w:val="0025220C"/>
    <w:rsid w:val="0026758E"/>
    <w:rsid w:val="00296336"/>
    <w:rsid w:val="002E680D"/>
    <w:rsid w:val="00331127"/>
    <w:rsid w:val="00342E3D"/>
    <w:rsid w:val="0037361B"/>
    <w:rsid w:val="00433EE8"/>
    <w:rsid w:val="00454CE6"/>
    <w:rsid w:val="00492C93"/>
    <w:rsid w:val="00501505"/>
    <w:rsid w:val="005218BF"/>
    <w:rsid w:val="00554986"/>
    <w:rsid w:val="0057138C"/>
    <w:rsid w:val="00620483"/>
    <w:rsid w:val="006D6B84"/>
    <w:rsid w:val="006F40E6"/>
    <w:rsid w:val="00707FFA"/>
    <w:rsid w:val="0078758D"/>
    <w:rsid w:val="007969D0"/>
    <w:rsid w:val="007A3767"/>
    <w:rsid w:val="007A705D"/>
    <w:rsid w:val="0080755E"/>
    <w:rsid w:val="00824A16"/>
    <w:rsid w:val="00970E84"/>
    <w:rsid w:val="009A4383"/>
    <w:rsid w:val="00A14595"/>
    <w:rsid w:val="00A839D3"/>
    <w:rsid w:val="00AC11E1"/>
    <w:rsid w:val="00CB5F5A"/>
    <w:rsid w:val="00CD5E1B"/>
    <w:rsid w:val="00E112BA"/>
    <w:rsid w:val="00E331D2"/>
    <w:rsid w:val="00E81214"/>
    <w:rsid w:val="00F03118"/>
    <w:rsid w:val="00FE33B8"/>
    <w:rsid w:val="00FF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D6B8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707F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7FF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96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o%20Giulietti\Desktop\Vicario\Documenti%20diocesani\Disciplinare%20sacramenti\Modulistica\Domanda%20di%20iniziazione%20cristiana%20dei%20fanciull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57B9E-1886-4CE6-9A5B-2E1DDCEC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Domanda di iniziazione cristiana dei fanciulli.dotx</Template>
  <TotalTime>21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Archidiocesi di Perugia – Città della Pieve</vt:lpstr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Archidiocesi di Perugia – Città della Pieve</dc:title>
  <dc:creator>Paolo Giulietti</dc:creator>
  <cp:lastModifiedBy>Paolo Giulietti</cp:lastModifiedBy>
  <cp:revision>11</cp:revision>
  <cp:lastPrinted>2015-06-09T08:14:00Z</cp:lastPrinted>
  <dcterms:created xsi:type="dcterms:W3CDTF">2014-02-12T10:36:00Z</dcterms:created>
  <dcterms:modified xsi:type="dcterms:W3CDTF">2015-06-09T08:14:00Z</dcterms:modified>
</cp:coreProperties>
</file>