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A" w:rsidRPr="008642BB" w:rsidRDefault="00BC766E" w:rsidP="008642BB">
      <w:pPr>
        <w:rPr>
          <w:b/>
          <w:sz w:val="22"/>
          <w:szCs w:val="28"/>
        </w:rPr>
      </w:pPr>
      <w:proofErr w:type="spellStart"/>
      <w:r>
        <w:rPr>
          <w:b/>
          <w:sz w:val="22"/>
          <w:szCs w:val="28"/>
        </w:rPr>
        <w:t>Num</w:t>
      </w:r>
      <w:proofErr w:type="spellEnd"/>
      <w:r>
        <w:rPr>
          <w:b/>
          <w:sz w:val="22"/>
          <w:szCs w:val="28"/>
        </w:rPr>
        <w:t>. 32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985A22" w:rsidTr="00C013DB">
        <w:tc>
          <w:tcPr>
            <w:tcW w:w="9778" w:type="dxa"/>
            <w:gridSpan w:val="4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013DB">
              <w:rPr>
                <w:b/>
                <w:smallCaps/>
                <w:sz w:val="28"/>
                <w:szCs w:val="28"/>
              </w:rPr>
              <w:t>ARCHIDIOCESI</w:t>
            </w:r>
            <w:r w:rsidRPr="00C013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13DB">
              <w:rPr>
                <w:b/>
                <w:sz w:val="28"/>
                <w:szCs w:val="28"/>
              </w:rPr>
              <w:t>DI</w:t>
            </w:r>
            <w:proofErr w:type="spellEnd"/>
            <w:r w:rsidRPr="00C013DB">
              <w:rPr>
                <w:b/>
                <w:sz w:val="28"/>
                <w:szCs w:val="28"/>
              </w:rPr>
              <w:t xml:space="preserve">  PERUGIA – CITTÀ DELLA PIEVE</w:t>
            </w:r>
          </w:p>
        </w:tc>
      </w:tr>
      <w:tr w:rsidR="00985A22" w:rsidRPr="004D28D4" w:rsidTr="00C013DB">
        <w:tc>
          <w:tcPr>
            <w:tcW w:w="3510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985A22" w:rsidRPr="00C013DB" w:rsidRDefault="00985A22" w:rsidP="00C013DB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985A22" w:rsidTr="00C013DB">
        <w:tc>
          <w:tcPr>
            <w:tcW w:w="3510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013DB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985A22" w:rsidRDefault="00985A22" w:rsidP="00985A22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993"/>
        <w:gridCol w:w="3828"/>
        <w:gridCol w:w="426"/>
        <w:gridCol w:w="423"/>
        <w:gridCol w:w="853"/>
        <w:gridCol w:w="1276"/>
        <w:gridCol w:w="740"/>
      </w:tblGrid>
      <w:tr w:rsidR="00985A22" w:rsidTr="00DE79B5">
        <w:trPr>
          <w:trHeight w:val="322"/>
        </w:trPr>
        <w:tc>
          <w:tcPr>
            <w:tcW w:w="2235" w:type="dxa"/>
            <w:gridSpan w:val="3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PARROCCHIA di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42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  <w:tr w:rsidR="00985A22" w:rsidRPr="004D28D4" w:rsidTr="00DE79B5">
        <w:tc>
          <w:tcPr>
            <w:tcW w:w="675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</w:tr>
      <w:tr w:rsidR="00985A22" w:rsidTr="00DE79B5">
        <w:tc>
          <w:tcPr>
            <w:tcW w:w="675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  <w:tr w:rsidR="00985A22" w:rsidRPr="004D28D4" w:rsidTr="00DE79B5">
        <w:tc>
          <w:tcPr>
            <w:tcW w:w="1242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</w:tr>
      <w:tr w:rsidR="00985A22" w:rsidTr="00DE79B5">
        <w:tc>
          <w:tcPr>
            <w:tcW w:w="1242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127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</w:tbl>
    <w:p w:rsidR="00985A22" w:rsidRDefault="00985A22" w:rsidP="00985A22">
      <w:pPr>
        <w:tabs>
          <w:tab w:val="left" w:pos="6179"/>
        </w:tabs>
        <w:jc w:val="both"/>
        <w:rPr>
          <w:b/>
        </w:rPr>
      </w:pPr>
      <w:r>
        <w:rPr>
          <w:b/>
        </w:rPr>
        <w:tab/>
      </w:r>
    </w:p>
    <w:p w:rsidR="00985A22" w:rsidRDefault="00985A22" w:rsidP="00985A22">
      <w:pPr>
        <w:rPr>
          <w:b/>
          <w:i/>
        </w:rPr>
      </w:pPr>
    </w:p>
    <w:p w:rsidR="00C0521C" w:rsidRDefault="00092837" w:rsidP="000928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AMMISSIONE </w:t>
      </w:r>
    </w:p>
    <w:p w:rsidR="00433EE8" w:rsidRDefault="00092837" w:rsidP="00C0521C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AL CATECUMENATO</w:t>
      </w:r>
      <w:r w:rsidR="00C0521C">
        <w:rPr>
          <w:b/>
          <w:sz w:val="28"/>
          <w:szCs w:val="28"/>
        </w:rPr>
        <w:t xml:space="preserve"> </w:t>
      </w:r>
      <w:r w:rsidR="00A0299E">
        <w:rPr>
          <w:b/>
          <w:sz w:val="28"/>
          <w:szCs w:val="28"/>
        </w:rPr>
        <w:t>DEI FANCIULLI E DEI RAGAZZI</w:t>
      </w:r>
    </w:p>
    <w:p w:rsidR="007A705D" w:rsidRDefault="007A705D" w:rsidP="00707FFA">
      <w:pPr>
        <w:rPr>
          <w:b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817"/>
        <w:gridCol w:w="284"/>
        <w:gridCol w:w="283"/>
        <w:gridCol w:w="425"/>
        <w:gridCol w:w="794"/>
        <w:gridCol w:w="624"/>
        <w:gridCol w:w="142"/>
        <w:gridCol w:w="435"/>
        <w:gridCol w:w="236"/>
        <w:gridCol w:w="179"/>
        <w:gridCol w:w="170"/>
        <w:gridCol w:w="1389"/>
        <w:gridCol w:w="397"/>
        <w:gridCol w:w="170"/>
        <w:gridCol w:w="284"/>
        <w:gridCol w:w="185"/>
        <w:gridCol w:w="51"/>
        <w:gridCol w:w="189"/>
        <w:gridCol w:w="284"/>
        <w:gridCol w:w="283"/>
        <w:gridCol w:w="2126"/>
      </w:tblGrid>
      <w:tr w:rsidR="00985A22" w:rsidTr="00DE79B5">
        <w:tc>
          <w:tcPr>
            <w:tcW w:w="1809" w:type="dxa"/>
            <w:gridSpan w:val="4"/>
            <w:vAlign w:val="bottom"/>
          </w:tcPr>
          <w:p w:rsidR="00985A22" w:rsidRDefault="00985A22" w:rsidP="00C013DB">
            <w:pPr>
              <w:jc w:val="both"/>
            </w:pPr>
            <w:r>
              <w:t>Io sottoscritt</w:t>
            </w:r>
            <w:r w:rsidR="008E322B">
              <w:t>o/a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  <w:vAlign w:val="bottom"/>
          </w:tcPr>
          <w:p w:rsidR="00985A22" w:rsidRDefault="00985A22" w:rsidP="00C013DB">
            <w:pPr>
              <w:jc w:val="both"/>
            </w:pPr>
          </w:p>
        </w:tc>
      </w:tr>
      <w:tr w:rsidR="00985A22" w:rsidRPr="00985A22" w:rsidTr="00DE79B5">
        <w:tc>
          <w:tcPr>
            <w:tcW w:w="1809" w:type="dxa"/>
            <w:gridSpan w:val="4"/>
            <w:vAlign w:val="bottom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  <w:vAlign w:val="bottom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(nome) </w:t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  <w:t xml:space="preserve">(cognome)   </w:t>
            </w:r>
          </w:p>
        </w:tc>
      </w:tr>
      <w:tr w:rsidR="00985A22" w:rsidRPr="00985A22" w:rsidTr="00DE79B5">
        <w:tc>
          <w:tcPr>
            <w:tcW w:w="1384" w:type="dxa"/>
            <w:gridSpan w:val="3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589" w:type="dxa"/>
            <w:gridSpan w:val="6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882" w:type="dxa"/>
            <w:gridSpan w:val="4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</w:tr>
      <w:tr w:rsidR="00985A22" w:rsidTr="00DE79B5">
        <w:tc>
          <w:tcPr>
            <w:tcW w:w="1101" w:type="dxa"/>
            <w:gridSpan w:val="2"/>
            <w:vAlign w:val="bottom"/>
          </w:tcPr>
          <w:p w:rsidR="00985A22" w:rsidRDefault="008E322B" w:rsidP="008E322B">
            <w:r>
              <w:t>n</w:t>
            </w:r>
            <w:r w:rsidR="00985A22">
              <w:t>at</w:t>
            </w:r>
            <w:r>
              <w:t>o/a</w:t>
            </w:r>
            <w:r w:rsidR="00985A22">
              <w:t xml:space="preserve"> a</w:t>
            </w: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vAlign w:val="bottom"/>
          </w:tcPr>
          <w:p w:rsidR="00985A22" w:rsidRDefault="00985A22" w:rsidP="00C013DB">
            <w:pPr>
              <w:jc w:val="both"/>
            </w:pPr>
          </w:p>
        </w:tc>
        <w:tc>
          <w:tcPr>
            <w:tcW w:w="236" w:type="dxa"/>
            <w:vAlign w:val="bottom"/>
          </w:tcPr>
          <w:p w:rsidR="00985A22" w:rsidRDefault="00985A22" w:rsidP="00C013DB">
            <w:pPr>
              <w:jc w:val="both"/>
            </w:pPr>
            <w:r>
              <w:t>(</w:t>
            </w:r>
          </w:p>
        </w:tc>
        <w:tc>
          <w:tcPr>
            <w:tcW w:w="2589" w:type="dxa"/>
            <w:gridSpan w:val="6"/>
            <w:tcBorders>
              <w:bottom w:val="single" w:sz="4" w:space="0" w:color="auto"/>
            </w:tcBorders>
            <w:vAlign w:val="bottom"/>
          </w:tcPr>
          <w:p w:rsidR="00985A22" w:rsidRDefault="00985A22" w:rsidP="00C013DB">
            <w:pPr>
              <w:jc w:val="both"/>
            </w:pPr>
          </w:p>
        </w:tc>
        <w:tc>
          <w:tcPr>
            <w:tcW w:w="236" w:type="dxa"/>
            <w:gridSpan w:val="2"/>
            <w:vAlign w:val="bottom"/>
          </w:tcPr>
          <w:p w:rsidR="00985A22" w:rsidRDefault="00985A22" w:rsidP="00C013DB">
            <w:pPr>
              <w:jc w:val="both"/>
            </w:pPr>
            <w:r>
              <w:t>)</w:t>
            </w:r>
          </w:p>
        </w:tc>
        <w:tc>
          <w:tcPr>
            <w:tcW w:w="473" w:type="dxa"/>
            <w:gridSpan w:val="2"/>
            <w:vAlign w:val="bottom"/>
          </w:tcPr>
          <w:p w:rsidR="00985A22" w:rsidRDefault="00985A22" w:rsidP="00C013DB">
            <w:pPr>
              <w:jc w:val="right"/>
            </w:pPr>
            <w:r>
              <w:t>il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985A22" w:rsidRDefault="00985A22" w:rsidP="00C013DB">
            <w:pPr>
              <w:jc w:val="both"/>
            </w:pPr>
          </w:p>
        </w:tc>
      </w:tr>
      <w:tr w:rsidR="00985A22" w:rsidRPr="00985A22" w:rsidTr="00DE79B5">
        <w:tc>
          <w:tcPr>
            <w:tcW w:w="1101" w:type="dxa"/>
            <w:gridSpan w:val="2"/>
            <w:vAlign w:val="bottom"/>
          </w:tcPr>
          <w:p w:rsidR="00985A22" w:rsidRPr="00C013DB" w:rsidRDefault="00985A22" w:rsidP="008E322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  <w:vAlign w:val="bottom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     (città)   </w:t>
            </w:r>
          </w:p>
        </w:tc>
        <w:tc>
          <w:tcPr>
            <w:tcW w:w="3010" w:type="dxa"/>
            <w:gridSpan w:val="8"/>
            <w:vAlign w:val="bottom"/>
          </w:tcPr>
          <w:p w:rsidR="00985A22" w:rsidRPr="00C013DB" w:rsidRDefault="008E322B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   </w:t>
            </w:r>
            <w:r w:rsidR="00985A22" w:rsidRPr="00C013DB">
              <w:rPr>
                <w:i/>
                <w:sz w:val="16"/>
                <w:szCs w:val="16"/>
              </w:rPr>
              <w:t>(Paese)</w:t>
            </w:r>
          </w:p>
        </w:tc>
        <w:tc>
          <w:tcPr>
            <w:tcW w:w="2933" w:type="dxa"/>
            <w:gridSpan w:val="5"/>
            <w:vAlign w:val="bottom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</w:p>
        </w:tc>
      </w:tr>
      <w:tr w:rsidR="00985A22" w:rsidRPr="00985A22" w:rsidTr="00DE79B5">
        <w:tc>
          <w:tcPr>
            <w:tcW w:w="1384" w:type="dxa"/>
            <w:gridSpan w:val="3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985A22" w:rsidRPr="00C013DB" w:rsidRDefault="00985A22" w:rsidP="00C013DB">
            <w:pPr>
              <w:jc w:val="both"/>
              <w:rPr>
                <w:i/>
                <w:sz w:val="8"/>
                <w:szCs w:val="16"/>
              </w:rPr>
            </w:pPr>
          </w:p>
        </w:tc>
        <w:tc>
          <w:tcPr>
            <w:tcW w:w="3010" w:type="dxa"/>
            <w:gridSpan w:val="8"/>
            <w:vAlign w:val="bottom"/>
          </w:tcPr>
          <w:p w:rsidR="00985A22" w:rsidRPr="00C013DB" w:rsidRDefault="00985A22" w:rsidP="00C013DB">
            <w:pPr>
              <w:jc w:val="both"/>
              <w:rPr>
                <w:i/>
                <w:sz w:val="8"/>
                <w:szCs w:val="16"/>
              </w:rPr>
            </w:pPr>
          </w:p>
        </w:tc>
        <w:tc>
          <w:tcPr>
            <w:tcW w:w="2933" w:type="dxa"/>
            <w:gridSpan w:val="5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985A22" w:rsidRPr="00985A22" w:rsidTr="00DE79B5">
        <w:tc>
          <w:tcPr>
            <w:tcW w:w="3227" w:type="dxa"/>
            <w:gridSpan w:val="6"/>
            <w:vAlign w:val="bottom"/>
          </w:tcPr>
          <w:p w:rsidR="00985A22" w:rsidRDefault="00985A22" w:rsidP="00C013DB">
            <w:pPr>
              <w:jc w:val="both"/>
            </w:pPr>
            <w:r>
              <w:t>e residente nella parrocchia di</w:t>
            </w:r>
          </w:p>
        </w:tc>
        <w:tc>
          <w:tcPr>
            <w:tcW w:w="6520" w:type="dxa"/>
            <w:gridSpan w:val="15"/>
            <w:tcBorders>
              <w:bottom w:val="single" w:sz="4" w:space="0" w:color="auto"/>
            </w:tcBorders>
            <w:vAlign w:val="bottom"/>
          </w:tcPr>
          <w:p w:rsidR="00985A22" w:rsidRPr="00C013DB" w:rsidRDefault="00985A22" w:rsidP="00C013DB">
            <w:pPr>
              <w:jc w:val="both"/>
              <w:rPr>
                <w:szCs w:val="16"/>
              </w:rPr>
            </w:pPr>
          </w:p>
        </w:tc>
      </w:tr>
      <w:tr w:rsidR="00985A22" w:rsidRPr="00985A22" w:rsidTr="00DE79B5">
        <w:tc>
          <w:tcPr>
            <w:tcW w:w="3227" w:type="dxa"/>
            <w:gridSpan w:val="6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6520" w:type="dxa"/>
            <w:gridSpan w:val="15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8E322B" w:rsidRPr="00985A22" w:rsidTr="00DE79B5">
        <w:tc>
          <w:tcPr>
            <w:tcW w:w="817" w:type="dxa"/>
            <w:vAlign w:val="bottom"/>
          </w:tcPr>
          <w:p w:rsidR="008E322B" w:rsidRDefault="008E322B" w:rsidP="00C013DB">
            <w:pPr>
              <w:jc w:val="both"/>
            </w:pPr>
            <w:r>
              <w:t>in via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r>
              <w:t>n.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r>
              <w:t>tel.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</w:tr>
      <w:tr w:rsidR="008E322B" w:rsidRPr="008E322B" w:rsidTr="00DE79B5">
        <w:tc>
          <w:tcPr>
            <w:tcW w:w="817" w:type="dxa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1786" w:type="dxa"/>
            <w:gridSpan w:val="4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86" w:type="dxa"/>
            <w:gridSpan w:val="6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86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446" w:type="dxa"/>
            <w:gridSpan w:val="7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8E322B" w:rsidRPr="00985A22" w:rsidTr="00DE79B5">
        <w:tc>
          <w:tcPr>
            <w:tcW w:w="1101" w:type="dxa"/>
            <w:gridSpan w:val="2"/>
            <w:vAlign w:val="bottom"/>
          </w:tcPr>
          <w:p w:rsidR="008E322B" w:rsidRPr="00C013DB" w:rsidRDefault="00DE79B5" w:rsidP="00C013DB">
            <w:pPr>
              <w:jc w:val="both"/>
              <w:rPr>
                <w:szCs w:val="16"/>
              </w:rPr>
            </w:pPr>
            <w:r>
              <w:t>c</w:t>
            </w:r>
            <w:r w:rsidR="008E322B">
              <w:t>ellulare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proofErr w:type="spellStart"/>
            <w:r>
              <w:t>email</w:t>
            </w:r>
            <w:proofErr w:type="spellEnd"/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</w:tr>
    </w:tbl>
    <w:p w:rsidR="00985A22" w:rsidRDefault="00C0521C" w:rsidP="00985A2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</w:p>
    <w:p w:rsidR="00C0521C" w:rsidRDefault="00C0521C" w:rsidP="00C0521C">
      <w:pPr>
        <w:tabs>
          <w:tab w:val="left" w:pos="1418"/>
        </w:tabs>
        <w:spacing w:line="280" w:lineRule="exact"/>
        <w:jc w:val="both"/>
      </w:pPr>
      <w:r>
        <w:t>avendo partecipato ai primi incontri di presentazione del messaggio cristiano, desidero di essere ammess</w:t>
      </w:r>
      <w:r w:rsidR="008E322B">
        <w:t xml:space="preserve">o/a </w:t>
      </w:r>
      <w:r>
        <w:t xml:space="preserve"> tra i Catecumeni, per poter continuare il cammino fino alla celebrazione dei sacramenti dell’iniziazione cristiana.</w:t>
      </w:r>
    </w:p>
    <w:p w:rsidR="00C0521C" w:rsidRDefault="00C0521C" w:rsidP="00C0521C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1526"/>
        <w:gridCol w:w="3260"/>
        <w:gridCol w:w="425"/>
        <w:gridCol w:w="426"/>
        <w:gridCol w:w="4141"/>
      </w:tblGrid>
      <w:tr w:rsidR="008E322B" w:rsidTr="00DE79B5">
        <w:tc>
          <w:tcPr>
            <w:tcW w:w="1526" w:type="dxa"/>
            <w:vAlign w:val="bottom"/>
          </w:tcPr>
          <w:p w:rsidR="008E322B" w:rsidRDefault="008E322B" w:rsidP="00C013DB">
            <w:r>
              <w:t>Luogo e 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E322B" w:rsidRDefault="008E322B" w:rsidP="00C013DB"/>
        </w:tc>
        <w:tc>
          <w:tcPr>
            <w:tcW w:w="851" w:type="dxa"/>
            <w:gridSpan w:val="2"/>
            <w:vAlign w:val="bottom"/>
          </w:tcPr>
          <w:p w:rsidR="008E322B" w:rsidRDefault="008E322B" w:rsidP="00C013DB"/>
        </w:tc>
        <w:tc>
          <w:tcPr>
            <w:tcW w:w="4141" w:type="dxa"/>
            <w:vAlign w:val="bottom"/>
          </w:tcPr>
          <w:p w:rsidR="008E322B" w:rsidRDefault="008E322B" w:rsidP="00C013DB"/>
        </w:tc>
      </w:tr>
      <w:tr w:rsidR="008E322B" w:rsidTr="00DE79B5">
        <w:tc>
          <w:tcPr>
            <w:tcW w:w="1526" w:type="dxa"/>
            <w:vAlign w:val="bottom"/>
          </w:tcPr>
          <w:p w:rsidR="008E322B" w:rsidRDefault="008E322B" w:rsidP="00C013DB">
            <w:pPr>
              <w:jc w:val="center"/>
            </w:pPr>
          </w:p>
        </w:tc>
        <w:tc>
          <w:tcPr>
            <w:tcW w:w="4111" w:type="dxa"/>
            <w:gridSpan w:val="3"/>
            <w:vAlign w:val="bottom"/>
          </w:tcPr>
          <w:p w:rsidR="008E322B" w:rsidRDefault="008E322B" w:rsidP="00C013DB">
            <w:pPr>
              <w:jc w:val="right"/>
            </w:pPr>
            <w:r>
              <w:t>Firma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bottom"/>
          </w:tcPr>
          <w:p w:rsidR="008E322B" w:rsidRDefault="008E322B" w:rsidP="00C013DB"/>
        </w:tc>
      </w:tr>
      <w:tr w:rsidR="00A0299E" w:rsidTr="00DE79B5">
        <w:tc>
          <w:tcPr>
            <w:tcW w:w="1526" w:type="dxa"/>
            <w:vAlign w:val="bottom"/>
          </w:tcPr>
          <w:p w:rsidR="00A0299E" w:rsidRDefault="00A0299E" w:rsidP="00C013DB">
            <w:pPr>
              <w:jc w:val="center"/>
            </w:pPr>
          </w:p>
        </w:tc>
        <w:tc>
          <w:tcPr>
            <w:tcW w:w="4111" w:type="dxa"/>
            <w:gridSpan w:val="3"/>
            <w:vAlign w:val="bottom"/>
          </w:tcPr>
          <w:p w:rsidR="00A0299E" w:rsidRDefault="00A0299E" w:rsidP="00C013DB">
            <w:pPr>
              <w:jc w:val="right"/>
            </w:pPr>
          </w:p>
        </w:tc>
        <w:tc>
          <w:tcPr>
            <w:tcW w:w="4141" w:type="dxa"/>
            <w:vAlign w:val="bottom"/>
          </w:tcPr>
          <w:p w:rsidR="00A0299E" w:rsidRDefault="00A0299E" w:rsidP="00C013DB"/>
        </w:tc>
      </w:tr>
      <w:tr w:rsidR="00A0299E" w:rsidTr="00DE79B5">
        <w:tc>
          <w:tcPr>
            <w:tcW w:w="5637" w:type="dxa"/>
            <w:gridSpan w:val="4"/>
            <w:vAlign w:val="bottom"/>
          </w:tcPr>
          <w:p w:rsidR="00A0299E" w:rsidRDefault="00A0299E" w:rsidP="00A0299E">
            <w:r>
              <w:t>Firme di autorizzazione dei genitori</w:t>
            </w:r>
          </w:p>
        </w:tc>
        <w:tc>
          <w:tcPr>
            <w:tcW w:w="4141" w:type="dxa"/>
            <w:vAlign w:val="bottom"/>
          </w:tcPr>
          <w:p w:rsidR="00A0299E" w:rsidRDefault="00A0299E" w:rsidP="00C013DB"/>
        </w:tc>
      </w:tr>
      <w:tr w:rsidR="00DE79B5" w:rsidRPr="00DE79B5" w:rsidTr="00DE79B5"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DE79B5" w:rsidRPr="00DE79B5" w:rsidRDefault="00DE79B5" w:rsidP="00C013DB">
            <w:pPr>
              <w:rPr>
                <w:sz w:val="40"/>
              </w:rPr>
            </w:pPr>
          </w:p>
        </w:tc>
        <w:tc>
          <w:tcPr>
            <w:tcW w:w="425" w:type="dxa"/>
            <w:vAlign w:val="bottom"/>
          </w:tcPr>
          <w:p w:rsidR="00DE79B5" w:rsidRPr="00DE79B5" w:rsidRDefault="00DE79B5" w:rsidP="00C013DB">
            <w:pPr>
              <w:rPr>
                <w:sz w:val="40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DE79B5" w:rsidRPr="00DE79B5" w:rsidRDefault="00DE79B5" w:rsidP="00C013DB">
            <w:pPr>
              <w:rPr>
                <w:sz w:val="40"/>
              </w:rPr>
            </w:pPr>
          </w:p>
        </w:tc>
      </w:tr>
      <w:tr w:rsidR="00DE79B5" w:rsidRPr="00A0299E" w:rsidTr="00DE79B5">
        <w:tc>
          <w:tcPr>
            <w:tcW w:w="4786" w:type="dxa"/>
            <w:gridSpan w:val="2"/>
            <w:tcBorders>
              <w:top w:val="single" w:sz="4" w:space="0" w:color="auto"/>
            </w:tcBorders>
            <w:vAlign w:val="bottom"/>
          </w:tcPr>
          <w:p w:rsidR="00DE79B5" w:rsidRPr="00C013DB" w:rsidRDefault="00DE79B5" w:rsidP="00DE79B5">
            <w:pPr>
              <w:rPr>
                <w:sz w:val="18"/>
              </w:rPr>
            </w:pPr>
            <w:r w:rsidRPr="00C013D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padre</w:t>
            </w:r>
            <w:r w:rsidRPr="00C013DB">
              <w:rPr>
                <w:i/>
                <w:sz w:val="16"/>
                <w:szCs w:val="16"/>
              </w:rPr>
              <w:t xml:space="preserve">)   </w:t>
            </w:r>
          </w:p>
        </w:tc>
        <w:tc>
          <w:tcPr>
            <w:tcW w:w="425" w:type="dxa"/>
            <w:vAlign w:val="bottom"/>
          </w:tcPr>
          <w:p w:rsidR="00DE79B5" w:rsidRPr="00C013DB" w:rsidRDefault="00DE79B5" w:rsidP="00C013DB">
            <w:pPr>
              <w:rPr>
                <w:sz w:val="18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DE79B5" w:rsidRPr="00C013DB" w:rsidRDefault="00DE79B5" w:rsidP="00DE79B5">
            <w:pPr>
              <w:rPr>
                <w:sz w:val="18"/>
              </w:rPr>
            </w:pPr>
            <w:r w:rsidRPr="00C013D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madre</w:t>
            </w:r>
            <w:r w:rsidRPr="00C013DB">
              <w:rPr>
                <w:i/>
                <w:sz w:val="16"/>
                <w:szCs w:val="16"/>
              </w:rPr>
              <w:t xml:space="preserve">)   </w:t>
            </w:r>
          </w:p>
        </w:tc>
      </w:tr>
    </w:tbl>
    <w:p w:rsidR="001C1FD5" w:rsidRDefault="001C1FD5" w:rsidP="00092837">
      <w:pPr>
        <w:jc w:val="both"/>
        <w:rPr>
          <w:b/>
        </w:rPr>
      </w:pPr>
    </w:p>
    <w:p w:rsidR="00092837" w:rsidRDefault="00C077A5" w:rsidP="00092837">
      <w:pPr>
        <w:jc w:val="both"/>
        <w:rPr>
          <w:b/>
        </w:rPr>
      </w:pPr>
      <w:r>
        <w:rPr>
          <w:b/>
          <w:noProof/>
        </w:rPr>
        <w:pict>
          <v:rect id="_x0000_s1028" style="position:absolute;left:0;text-align:left;margin-left:-10.4pt;margin-top:8.25pt;width:503.35pt;height:274.05pt;z-index:251657728" filled="f"/>
        </w:pict>
      </w:r>
    </w:p>
    <w:p w:rsidR="001C1FD5" w:rsidRDefault="00092837" w:rsidP="001C1FD5">
      <w:pPr>
        <w:jc w:val="center"/>
        <w:rPr>
          <w:b/>
        </w:rPr>
      </w:pPr>
      <w:r w:rsidRPr="00144494">
        <w:rPr>
          <w:b/>
        </w:rPr>
        <w:t xml:space="preserve">COMUNICAZIONE </w:t>
      </w:r>
      <w:r>
        <w:rPr>
          <w:b/>
        </w:rPr>
        <w:t xml:space="preserve">AL </w:t>
      </w:r>
      <w:r w:rsidRPr="00092837">
        <w:rPr>
          <w:b/>
          <w:i/>
        </w:rPr>
        <w:t>SERVIZIO DIOCESANO</w:t>
      </w:r>
    </w:p>
    <w:p w:rsidR="00092837" w:rsidRPr="00144494" w:rsidRDefault="00092837" w:rsidP="001C1FD5">
      <w:pPr>
        <w:jc w:val="center"/>
        <w:rPr>
          <w:b/>
        </w:rPr>
      </w:pPr>
      <w:r w:rsidRPr="00144494">
        <w:rPr>
          <w:b/>
        </w:rPr>
        <w:t>DELL’AVVENUTA AMMISSIONE</w:t>
      </w:r>
    </w:p>
    <w:p w:rsidR="00092837" w:rsidRPr="00144494" w:rsidRDefault="00092837" w:rsidP="00092837">
      <w:pPr>
        <w:jc w:val="both"/>
      </w:pPr>
    </w:p>
    <w:tbl>
      <w:tblPr>
        <w:tblW w:w="0" w:type="auto"/>
        <w:tblLook w:val="04A0"/>
      </w:tblPr>
      <w:tblGrid>
        <w:gridCol w:w="1101"/>
        <w:gridCol w:w="608"/>
        <w:gridCol w:w="100"/>
        <w:gridCol w:w="709"/>
        <w:gridCol w:w="567"/>
        <w:gridCol w:w="851"/>
        <w:gridCol w:w="567"/>
        <w:gridCol w:w="992"/>
        <w:gridCol w:w="1276"/>
        <w:gridCol w:w="1134"/>
        <w:gridCol w:w="1873"/>
      </w:tblGrid>
      <w:tr w:rsidR="008E322B" w:rsidTr="00C013DB">
        <w:tc>
          <w:tcPr>
            <w:tcW w:w="4503" w:type="dxa"/>
            <w:gridSpan w:val="7"/>
          </w:tcPr>
          <w:p w:rsidR="008E322B" w:rsidRDefault="008E322B" w:rsidP="00C013DB">
            <w:pPr>
              <w:jc w:val="both"/>
            </w:pPr>
            <w:r w:rsidRPr="00144494">
              <w:t>Il Rito di “</w:t>
            </w:r>
            <w:r w:rsidRPr="00C013DB">
              <w:rPr>
                <w:i/>
              </w:rPr>
              <w:t>Ammissione al Catecumenato</w:t>
            </w:r>
            <w:r w:rsidRPr="00144494">
              <w:t>” di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C013DB">
        <w:tc>
          <w:tcPr>
            <w:tcW w:w="4503" w:type="dxa"/>
            <w:gridSpan w:val="7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C013DB">
        <w:tc>
          <w:tcPr>
            <w:tcW w:w="2518" w:type="dxa"/>
            <w:gridSpan w:val="4"/>
          </w:tcPr>
          <w:p w:rsidR="008E322B" w:rsidRDefault="008E322B" w:rsidP="00C013DB">
            <w:pPr>
              <w:tabs>
                <w:tab w:val="left" w:pos="1204"/>
              </w:tabs>
              <w:jc w:val="both"/>
            </w:pPr>
            <w:r>
              <w:t>è stato compiuto in data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E322B" w:rsidRDefault="008E322B" w:rsidP="00C013DB">
            <w:pPr>
              <w:jc w:val="both"/>
            </w:pPr>
          </w:p>
        </w:tc>
        <w:tc>
          <w:tcPr>
            <w:tcW w:w="1559" w:type="dxa"/>
            <w:gridSpan w:val="2"/>
          </w:tcPr>
          <w:p w:rsidR="008E322B" w:rsidRDefault="008E322B" w:rsidP="00C013DB">
            <w:pPr>
              <w:jc w:val="right"/>
            </w:pPr>
            <w:r>
              <w:t>d</w:t>
            </w:r>
            <w:r w:rsidRPr="00144494">
              <w:t xml:space="preserve">al </w:t>
            </w:r>
            <w:proofErr w:type="spellStart"/>
            <w:r w:rsidRPr="00144494">
              <w:t>rev.do</w:t>
            </w:r>
            <w:proofErr w:type="spellEnd"/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C013DB">
        <w:tc>
          <w:tcPr>
            <w:tcW w:w="1709" w:type="dxa"/>
            <w:gridSpan w:val="2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8069" w:type="dxa"/>
            <w:gridSpan w:val="9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C013DB">
        <w:tc>
          <w:tcPr>
            <w:tcW w:w="1709" w:type="dxa"/>
            <w:gridSpan w:val="2"/>
          </w:tcPr>
          <w:p w:rsidR="008E322B" w:rsidRDefault="00DE79B5" w:rsidP="00C013DB">
            <w:pPr>
              <w:jc w:val="both"/>
            </w:pPr>
            <w:r>
              <w:t>nella c</w:t>
            </w:r>
            <w:r w:rsidR="008E322B" w:rsidRPr="00144494">
              <w:t>hiesa di</w:t>
            </w:r>
          </w:p>
        </w:tc>
        <w:tc>
          <w:tcPr>
            <w:tcW w:w="8069" w:type="dxa"/>
            <w:gridSpan w:val="9"/>
            <w:tcBorders>
              <w:bottom w:val="single" w:sz="4" w:space="0" w:color="auto"/>
            </w:tcBorders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C013DB">
        <w:tc>
          <w:tcPr>
            <w:tcW w:w="1709" w:type="dxa"/>
            <w:gridSpan w:val="2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8069" w:type="dxa"/>
            <w:gridSpan w:val="9"/>
            <w:tcBorders>
              <w:top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C013DB">
        <w:tc>
          <w:tcPr>
            <w:tcW w:w="1809" w:type="dxa"/>
            <w:gridSpan w:val="3"/>
          </w:tcPr>
          <w:p w:rsidR="008E322B" w:rsidRDefault="008E322B" w:rsidP="00C013DB">
            <w:pPr>
              <w:jc w:val="both"/>
            </w:pPr>
            <w:r w:rsidRPr="00144494">
              <w:t>essendo garanti</w:t>
            </w:r>
          </w:p>
        </w:tc>
        <w:tc>
          <w:tcPr>
            <w:tcW w:w="7969" w:type="dxa"/>
            <w:gridSpan w:val="8"/>
            <w:tcBorders>
              <w:bottom w:val="single" w:sz="4" w:space="0" w:color="auto"/>
            </w:tcBorders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C013DB">
        <w:tc>
          <w:tcPr>
            <w:tcW w:w="1709" w:type="dxa"/>
            <w:gridSpan w:val="2"/>
          </w:tcPr>
          <w:p w:rsidR="008E322B" w:rsidRPr="00C013DB" w:rsidRDefault="008E322B" w:rsidP="00C013DB">
            <w:pPr>
              <w:jc w:val="both"/>
              <w:rPr>
                <w:sz w:val="6"/>
              </w:rPr>
            </w:pPr>
          </w:p>
        </w:tc>
        <w:tc>
          <w:tcPr>
            <w:tcW w:w="8069" w:type="dxa"/>
            <w:gridSpan w:val="9"/>
          </w:tcPr>
          <w:p w:rsidR="008E322B" w:rsidRPr="00C013DB" w:rsidRDefault="008E322B" w:rsidP="00C013DB">
            <w:pPr>
              <w:jc w:val="both"/>
              <w:rPr>
                <w:sz w:val="6"/>
              </w:rPr>
            </w:pPr>
          </w:p>
        </w:tc>
      </w:tr>
      <w:tr w:rsidR="001C1FD5" w:rsidTr="00C013DB">
        <w:tc>
          <w:tcPr>
            <w:tcW w:w="1101" w:type="dxa"/>
          </w:tcPr>
          <w:p w:rsidR="001C1FD5" w:rsidRDefault="001C1FD5" w:rsidP="00C013DB">
            <w:pPr>
              <w:jc w:val="both"/>
            </w:pPr>
            <w:r>
              <w:t>indirizzo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  <w:tc>
          <w:tcPr>
            <w:tcW w:w="1134" w:type="dxa"/>
          </w:tcPr>
          <w:p w:rsidR="001C1FD5" w:rsidRDefault="001C1FD5" w:rsidP="00C013DB">
            <w:pPr>
              <w:jc w:val="right"/>
            </w:pPr>
            <w:r>
              <w:t>telefono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</w:tr>
      <w:tr w:rsidR="008E322B" w:rsidRPr="001C1FD5" w:rsidTr="00C013DB">
        <w:tc>
          <w:tcPr>
            <w:tcW w:w="1709" w:type="dxa"/>
            <w:gridSpan w:val="2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8069" w:type="dxa"/>
            <w:gridSpan w:val="9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1C1FD5" w:rsidTr="00C013DB">
        <w:tc>
          <w:tcPr>
            <w:tcW w:w="1101" w:type="dxa"/>
          </w:tcPr>
          <w:p w:rsidR="001C1FD5" w:rsidRDefault="001C1FD5" w:rsidP="00C013DB">
            <w:pPr>
              <w:jc w:val="both"/>
            </w:pPr>
            <w:r>
              <w:t>cellulare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  <w:tc>
          <w:tcPr>
            <w:tcW w:w="851" w:type="dxa"/>
          </w:tcPr>
          <w:p w:rsidR="001C1FD5" w:rsidRDefault="001C1FD5" w:rsidP="00C013DB">
            <w:pPr>
              <w:jc w:val="center"/>
            </w:pPr>
            <w:proofErr w:type="spellStart"/>
            <w:r>
              <w:t>email</w:t>
            </w:r>
            <w:proofErr w:type="spellEnd"/>
          </w:p>
        </w:tc>
        <w:tc>
          <w:tcPr>
            <w:tcW w:w="5842" w:type="dxa"/>
            <w:gridSpan w:val="5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</w:tr>
      <w:tr w:rsidR="001C1FD5" w:rsidRPr="001C1FD5" w:rsidTr="00C013DB">
        <w:tc>
          <w:tcPr>
            <w:tcW w:w="1709" w:type="dxa"/>
            <w:gridSpan w:val="2"/>
          </w:tcPr>
          <w:p w:rsidR="001C1FD5" w:rsidRPr="00C013DB" w:rsidRDefault="001C1FD5" w:rsidP="00C013DB">
            <w:pPr>
              <w:jc w:val="both"/>
              <w:rPr>
                <w:sz w:val="20"/>
              </w:rPr>
            </w:pPr>
          </w:p>
        </w:tc>
        <w:tc>
          <w:tcPr>
            <w:tcW w:w="8069" w:type="dxa"/>
            <w:gridSpan w:val="9"/>
          </w:tcPr>
          <w:p w:rsidR="001C1FD5" w:rsidRPr="00C013DB" w:rsidRDefault="001C1FD5" w:rsidP="00C013DB">
            <w:pPr>
              <w:jc w:val="both"/>
              <w:rPr>
                <w:sz w:val="20"/>
              </w:rPr>
            </w:pPr>
          </w:p>
        </w:tc>
      </w:tr>
      <w:tr w:rsidR="001C1FD5" w:rsidTr="00C013DB">
        <w:tc>
          <w:tcPr>
            <w:tcW w:w="1709" w:type="dxa"/>
            <w:gridSpan w:val="2"/>
          </w:tcPr>
          <w:p w:rsidR="001C1FD5" w:rsidRDefault="001C1FD5" w:rsidP="00C013DB">
            <w:pPr>
              <w:jc w:val="both"/>
            </w:pPr>
            <w:r>
              <w:t>Luogo e data</w:t>
            </w: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  <w:tc>
          <w:tcPr>
            <w:tcW w:w="4283" w:type="dxa"/>
            <w:gridSpan w:val="3"/>
          </w:tcPr>
          <w:p w:rsidR="001C1FD5" w:rsidRDefault="001C1FD5" w:rsidP="00C013DB">
            <w:pPr>
              <w:jc w:val="both"/>
            </w:pPr>
          </w:p>
        </w:tc>
      </w:tr>
      <w:tr w:rsidR="001C1FD5" w:rsidTr="00C013DB">
        <w:tc>
          <w:tcPr>
            <w:tcW w:w="1709" w:type="dxa"/>
            <w:gridSpan w:val="2"/>
          </w:tcPr>
          <w:p w:rsidR="001C1FD5" w:rsidRDefault="001C1FD5" w:rsidP="00C013DB">
            <w:pPr>
              <w:jc w:val="both"/>
            </w:pPr>
          </w:p>
        </w:tc>
        <w:tc>
          <w:tcPr>
            <w:tcW w:w="3786" w:type="dxa"/>
            <w:gridSpan w:val="6"/>
            <w:tcBorders>
              <w:top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  <w:tc>
          <w:tcPr>
            <w:tcW w:w="4283" w:type="dxa"/>
            <w:gridSpan w:val="3"/>
          </w:tcPr>
          <w:p w:rsidR="001C1FD5" w:rsidRDefault="001C1FD5" w:rsidP="00C013DB">
            <w:pPr>
              <w:jc w:val="both"/>
            </w:pPr>
          </w:p>
        </w:tc>
      </w:tr>
      <w:tr w:rsidR="001C1FD5" w:rsidTr="00C013DB">
        <w:tc>
          <w:tcPr>
            <w:tcW w:w="1709" w:type="dxa"/>
            <w:gridSpan w:val="2"/>
          </w:tcPr>
          <w:p w:rsidR="001C1FD5" w:rsidRDefault="001C1FD5" w:rsidP="00C013DB">
            <w:pPr>
              <w:jc w:val="both"/>
            </w:pPr>
          </w:p>
        </w:tc>
        <w:tc>
          <w:tcPr>
            <w:tcW w:w="3786" w:type="dxa"/>
            <w:gridSpan w:val="6"/>
          </w:tcPr>
          <w:p w:rsidR="001C1FD5" w:rsidRDefault="001C1FD5" w:rsidP="00C013DB">
            <w:pPr>
              <w:jc w:val="both"/>
            </w:pPr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1C1FD5" w:rsidRDefault="001C1FD5" w:rsidP="00C013DB">
            <w:pPr>
              <w:jc w:val="both"/>
            </w:pPr>
          </w:p>
        </w:tc>
      </w:tr>
      <w:tr w:rsidR="001C1FD5" w:rsidTr="00C013DB">
        <w:tc>
          <w:tcPr>
            <w:tcW w:w="1709" w:type="dxa"/>
            <w:gridSpan w:val="2"/>
          </w:tcPr>
          <w:p w:rsidR="001C1FD5" w:rsidRDefault="001C1FD5" w:rsidP="00C013DB">
            <w:pPr>
              <w:jc w:val="both"/>
            </w:pPr>
          </w:p>
        </w:tc>
        <w:tc>
          <w:tcPr>
            <w:tcW w:w="3786" w:type="dxa"/>
            <w:gridSpan w:val="6"/>
          </w:tcPr>
          <w:p w:rsidR="001C1FD5" w:rsidRDefault="001C1FD5" w:rsidP="00C013DB">
            <w:pPr>
              <w:jc w:val="center"/>
            </w:pPr>
          </w:p>
          <w:p w:rsidR="001C1FD5" w:rsidRDefault="001C1FD5" w:rsidP="00C013DB">
            <w:pPr>
              <w:jc w:val="center"/>
            </w:pPr>
            <w:r>
              <w:t>L. S.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</w:tcBorders>
          </w:tcPr>
          <w:p w:rsidR="001C1FD5" w:rsidRPr="00C013DB" w:rsidRDefault="001C1FD5" w:rsidP="00C013DB">
            <w:pPr>
              <w:jc w:val="center"/>
              <w:rPr>
                <w:sz w:val="16"/>
                <w:szCs w:val="16"/>
              </w:rPr>
            </w:pPr>
            <w:r w:rsidRPr="00C013DB">
              <w:rPr>
                <w:i/>
                <w:sz w:val="20"/>
                <w:szCs w:val="20"/>
              </w:rPr>
              <w:t>il parroco</w:t>
            </w:r>
          </w:p>
        </w:tc>
      </w:tr>
    </w:tbl>
    <w:p w:rsidR="00C0521C" w:rsidRDefault="00C0521C" w:rsidP="00092837">
      <w:pPr>
        <w:jc w:val="both"/>
      </w:pPr>
    </w:p>
    <w:p w:rsidR="00433EE8" w:rsidRPr="00707FFA" w:rsidRDefault="00092837" w:rsidP="00092837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433EE8" w:rsidRPr="00707FFA" w:rsidSect="00433EE8"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71E"/>
    <w:multiLevelType w:val="hybridMultilevel"/>
    <w:tmpl w:val="90EACA1A"/>
    <w:lvl w:ilvl="0" w:tplc="570CC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5A22"/>
    <w:rsid w:val="0002197E"/>
    <w:rsid w:val="00092837"/>
    <w:rsid w:val="000D2CBA"/>
    <w:rsid w:val="001A40DB"/>
    <w:rsid w:val="001C1FD5"/>
    <w:rsid w:val="00265716"/>
    <w:rsid w:val="002C7AF3"/>
    <w:rsid w:val="002E680D"/>
    <w:rsid w:val="00342E3D"/>
    <w:rsid w:val="0037361B"/>
    <w:rsid w:val="00373D9A"/>
    <w:rsid w:val="00433EE8"/>
    <w:rsid w:val="0053240C"/>
    <w:rsid w:val="00554986"/>
    <w:rsid w:val="0057138C"/>
    <w:rsid w:val="00707FFA"/>
    <w:rsid w:val="00736975"/>
    <w:rsid w:val="007A705D"/>
    <w:rsid w:val="008642BB"/>
    <w:rsid w:val="008E322B"/>
    <w:rsid w:val="00970E84"/>
    <w:rsid w:val="00985A22"/>
    <w:rsid w:val="00A0299E"/>
    <w:rsid w:val="00A14595"/>
    <w:rsid w:val="00A839D3"/>
    <w:rsid w:val="00AC11E1"/>
    <w:rsid w:val="00B87651"/>
    <w:rsid w:val="00BC766E"/>
    <w:rsid w:val="00C013DB"/>
    <w:rsid w:val="00C0521C"/>
    <w:rsid w:val="00C077A5"/>
    <w:rsid w:val="00CE4165"/>
    <w:rsid w:val="00DE79B5"/>
    <w:rsid w:val="00E331D2"/>
    <w:rsid w:val="00E81214"/>
    <w:rsid w:val="00F52A99"/>
    <w:rsid w:val="00FE33B8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57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7F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8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%20Giulietti\Desktop\Vicario\Documenti%20diocesani\Disciplinare%20sacramenti\Modulistica\Domanda%20di%20ammissione%20al%20catecumenato%20degli%20adul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46AF-8381-4B00-8959-748D33E5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di ammissione al catecumenato degli adulti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Archidiocesi di Perugia – Città della Pieve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Archidiocesi di Perugia – Città della Pieve</dc:title>
  <dc:creator>Paolo Giulietti</dc:creator>
  <cp:lastModifiedBy>Paolo Giulietti</cp:lastModifiedBy>
  <cp:revision>2</cp:revision>
  <cp:lastPrinted>2014-02-18T17:04:00Z</cp:lastPrinted>
  <dcterms:created xsi:type="dcterms:W3CDTF">2014-03-02T15:46:00Z</dcterms:created>
  <dcterms:modified xsi:type="dcterms:W3CDTF">2014-03-02T15:46:00Z</dcterms:modified>
</cp:coreProperties>
</file>