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A" w:rsidRPr="00F16E27" w:rsidRDefault="005A25F8" w:rsidP="00F16E27">
      <w:pPr>
        <w:rPr>
          <w:b/>
          <w:sz w:val="22"/>
          <w:szCs w:val="28"/>
        </w:rPr>
      </w:pPr>
      <w:proofErr w:type="spellStart"/>
      <w:r>
        <w:rPr>
          <w:b/>
          <w:sz w:val="22"/>
          <w:szCs w:val="28"/>
        </w:rPr>
        <w:t>Num</w:t>
      </w:r>
      <w:proofErr w:type="spellEnd"/>
      <w:r>
        <w:rPr>
          <w:b/>
          <w:sz w:val="22"/>
          <w:szCs w:val="28"/>
        </w:rPr>
        <w:t>. 31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985A22" w:rsidTr="00C013DB">
        <w:tc>
          <w:tcPr>
            <w:tcW w:w="9778" w:type="dxa"/>
            <w:gridSpan w:val="4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013DB">
              <w:rPr>
                <w:b/>
                <w:smallCaps/>
                <w:sz w:val="28"/>
                <w:szCs w:val="28"/>
              </w:rPr>
              <w:t>ARCHIDIOCESI</w:t>
            </w:r>
            <w:r w:rsidRPr="00C013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13DB">
              <w:rPr>
                <w:b/>
                <w:sz w:val="28"/>
                <w:szCs w:val="28"/>
              </w:rPr>
              <w:t>DI</w:t>
            </w:r>
            <w:proofErr w:type="spellEnd"/>
            <w:r w:rsidRPr="00C013DB">
              <w:rPr>
                <w:b/>
                <w:sz w:val="28"/>
                <w:szCs w:val="28"/>
              </w:rPr>
              <w:t xml:space="preserve">  PERUGIA – CITTÀ DELLA PIEVE</w:t>
            </w:r>
          </w:p>
        </w:tc>
      </w:tr>
      <w:tr w:rsidR="00985A22" w:rsidRPr="004D28D4" w:rsidTr="00C013DB">
        <w:tc>
          <w:tcPr>
            <w:tcW w:w="3510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985A22" w:rsidRPr="00C013DB" w:rsidRDefault="00985A22" w:rsidP="00C013DB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985A22" w:rsidTr="00C013DB">
        <w:tc>
          <w:tcPr>
            <w:tcW w:w="3510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013DB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985A22" w:rsidRPr="00C013DB" w:rsidRDefault="00985A22" w:rsidP="00C013D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985A22" w:rsidRDefault="00985A22" w:rsidP="00985A22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993"/>
        <w:gridCol w:w="3828"/>
        <w:gridCol w:w="426"/>
        <w:gridCol w:w="423"/>
        <w:gridCol w:w="853"/>
        <w:gridCol w:w="1276"/>
        <w:gridCol w:w="740"/>
      </w:tblGrid>
      <w:tr w:rsidR="00985A22" w:rsidTr="00052BE9">
        <w:trPr>
          <w:trHeight w:val="322"/>
        </w:trPr>
        <w:tc>
          <w:tcPr>
            <w:tcW w:w="2235" w:type="dxa"/>
            <w:gridSpan w:val="3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PARROCCHIA di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  <w:tc>
          <w:tcPr>
            <w:tcW w:w="426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</w:tr>
      <w:tr w:rsidR="00985A22" w:rsidRPr="004D28D4" w:rsidTr="00052BE9">
        <w:tc>
          <w:tcPr>
            <w:tcW w:w="675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</w:tr>
      <w:tr w:rsidR="00985A22" w:rsidTr="00052BE9">
        <w:tc>
          <w:tcPr>
            <w:tcW w:w="675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</w:tr>
      <w:tr w:rsidR="00985A22" w:rsidRPr="004D28D4" w:rsidTr="00052BE9">
        <w:tc>
          <w:tcPr>
            <w:tcW w:w="1242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</w:tr>
      <w:tr w:rsidR="00985A22" w:rsidTr="00052BE9">
        <w:tc>
          <w:tcPr>
            <w:tcW w:w="1242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  <w:tc>
          <w:tcPr>
            <w:tcW w:w="1276" w:type="dxa"/>
            <w:vAlign w:val="bottom"/>
          </w:tcPr>
          <w:p w:rsidR="00985A22" w:rsidRPr="00C013DB" w:rsidRDefault="00985A22" w:rsidP="00C013DB">
            <w:pPr>
              <w:jc w:val="both"/>
              <w:rPr>
                <w:b/>
              </w:rPr>
            </w:pPr>
            <w:r w:rsidRPr="00C013DB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985A22" w:rsidRPr="004D28D4" w:rsidRDefault="00985A22" w:rsidP="00C013DB">
            <w:pPr>
              <w:jc w:val="both"/>
            </w:pPr>
          </w:p>
        </w:tc>
      </w:tr>
    </w:tbl>
    <w:p w:rsidR="00985A22" w:rsidRPr="00101951" w:rsidRDefault="00985A22" w:rsidP="00985A22">
      <w:pPr>
        <w:tabs>
          <w:tab w:val="left" w:pos="6179"/>
        </w:tabs>
        <w:jc w:val="both"/>
        <w:rPr>
          <w:b/>
        </w:rPr>
      </w:pPr>
      <w:r w:rsidRPr="00101951">
        <w:rPr>
          <w:b/>
        </w:rPr>
        <w:tab/>
      </w:r>
    </w:p>
    <w:p w:rsidR="00985A22" w:rsidRPr="00101951" w:rsidRDefault="00985A22" w:rsidP="00985A22">
      <w:pPr>
        <w:rPr>
          <w:b/>
          <w:i/>
          <w:sz w:val="20"/>
        </w:rPr>
      </w:pPr>
    </w:p>
    <w:p w:rsidR="00C0521C" w:rsidRDefault="00092837" w:rsidP="000928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="00FD232E">
        <w:rPr>
          <w:b/>
          <w:sz w:val="28"/>
          <w:szCs w:val="28"/>
        </w:rPr>
        <w:t>CELEBRAZIONE DELL’INIZIAZIONE CRISTIANA</w:t>
      </w:r>
    </w:p>
    <w:p w:rsidR="00433EE8" w:rsidRDefault="009B066D" w:rsidP="00C0521C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DEGLI ADULTI</w:t>
      </w:r>
    </w:p>
    <w:p w:rsidR="007A705D" w:rsidRPr="00101951" w:rsidRDefault="007A705D" w:rsidP="00707FFA">
      <w:pPr>
        <w:rPr>
          <w:b/>
          <w:sz w:val="22"/>
          <w:szCs w:val="32"/>
        </w:rPr>
      </w:pPr>
    </w:p>
    <w:tbl>
      <w:tblPr>
        <w:tblW w:w="0" w:type="auto"/>
        <w:tblLayout w:type="fixed"/>
        <w:tblLook w:val="04A0"/>
      </w:tblPr>
      <w:tblGrid>
        <w:gridCol w:w="817"/>
        <w:gridCol w:w="284"/>
        <w:gridCol w:w="283"/>
        <w:gridCol w:w="425"/>
        <w:gridCol w:w="794"/>
        <w:gridCol w:w="624"/>
        <w:gridCol w:w="142"/>
        <w:gridCol w:w="435"/>
        <w:gridCol w:w="236"/>
        <w:gridCol w:w="179"/>
        <w:gridCol w:w="170"/>
        <w:gridCol w:w="1389"/>
        <w:gridCol w:w="397"/>
        <w:gridCol w:w="170"/>
        <w:gridCol w:w="284"/>
        <w:gridCol w:w="185"/>
        <w:gridCol w:w="51"/>
        <w:gridCol w:w="189"/>
        <w:gridCol w:w="284"/>
        <w:gridCol w:w="283"/>
        <w:gridCol w:w="2126"/>
      </w:tblGrid>
      <w:tr w:rsidR="00985A22" w:rsidTr="00C013DB">
        <w:tc>
          <w:tcPr>
            <w:tcW w:w="1809" w:type="dxa"/>
            <w:gridSpan w:val="4"/>
          </w:tcPr>
          <w:p w:rsidR="00985A22" w:rsidRDefault="00985A22" w:rsidP="00C013DB">
            <w:pPr>
              <w:jc w:val="both"/>
            </w:pPr>
            <w:r>
              <w:t>Io sottoscritt</w:t>
            </w:r>
            <w:r w:rsidR="008E322B">
              <w:t>o/a</w:t>
            </w:r>
          </w:p>
        </w:tc>
        <w:tc>
          <w:tcPr>
            <w:tcW w:w="7938" w:type="dxa"/>
            <w:gridSpan w:val="17"/>
            <w:tcBorders>
              <w:bottom w:val="single" w:sz="4" w:space="0" w:color="auto"/>
            </w:tcBorders>
          </w:tcPr>
          <w:p w:rsidR="00985A22" w:rsidRDefault="00985A22" w:rsidP="00C013DB">
            <w:pPr>
              <w:jc w:val="both"/>
            </w:pPr>
          </w:p>
        </w:tc>
      </w:tr>
      <w:tr w:rsidR="00985A22" w:rsidRPr="00985A22" w:rsidTr="00C013DB">
        <w:tc>
          <w:tcPr>
            <w:tcW w:w="1809" w:type="dxa"/>
            <w:gridSpan w:val="4"/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</w:tcBorders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  <w:r w:rsidRPr="00C013DB">
              <w:rPr>
                <w:i/>
                <w:sz w:val="16"/>
                <w:szCs w:val="16"/>
              </w:rPr>
              <w:t xml:space="preserve">(nome) </w:t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</w:r>
            <w:r w:rsidRPr="00C013DB">
              <w:rPr>
                <w:i/>
                <w:sz w:val="16"/>
                <w:szCs w:val="16"/>
              </w:rPr>
              <w:tab/>
              <w:t xml:space="preserve">(cognome)   </w:t>
            </w:r>
          </w:p>
        </w:tc>
      </w:tr>
      <w:tr w:rsidR="00985A22" w:rsidRPr="00985A22" w:rsidTr="00C013DB">
        <w:tc>
          <w:tcPr>
            <w:tcW w:w="1384" w:type="dxa"/>
            <w:gridSpan w:val="3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420" w:type="dxa"/>
            <w:gridSpan w:val="5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36" w:type="dxa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589" w:type="dxa"/>
            <w:gridSpan w:val="6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2882" w:type="dxa"/>
            <w:gridSpan w:val="4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</w:tr>
      <w:tr w:rsidR="00985A22" w:rsidTr="00C013DB">
        <w:tc>
          <w:tcPr>
            <w:tcW w:w="1101" w:type="dxa"/>
            <w:gridSpan w:val="2"/>
          </w:tcPr>
          <w:p w:rsidR="00985A22" w:rsidRDefault="008E322B" w:rsidP="008E322B">
            <w:r>
              <w:t>n</w:t>
            </w:r>
            <w:r w:rsidR="00985A22">
              <w:t>at</w:t>
            </w:r>
            <w:r>
              <w:t>o/a</w:t>
            </w:r>
            <w:r w:rsidR="00985A22">
              <w:t xml:space="preserve"> a</w:t>
            </w: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</w:tcPr>
          <w:p w:rsidR="00985A22" w:rsidRDefault="00985A22" w:rsidP="00C013DB">
            <w:pPr>
              <w:jc w:val="both"/>
            </w:pPr>
          </w:p>
        </w:tc>
        <w:tc>
          <w:tcPr>
            <w:tcW w:w="236" w:type="dxa"/>
          </w:tcPr>
          <w:p w:rsidR="00985A22" w:rsidRDefault="00985A22" w:rsidP="00C013DB">
            <w:pPr>
              <w:jc w:val="both"/>
            </w:pPr>
            <w:r>
              <w:t>(</w:t>
            </w:r>
          </w:p>
        </w:tc>
        <w:tc>
          <w:tcPr>
            <w:tcW w:w="2589" w:type="dxa"/>
            <w:gridSpan w:val="6"/>
            <w:tcBorders>
              <w:bottom w:val="single" w:sz="4" w:space="0" w:color="auto"/>
            </w:tcBorders>
          </w:tcPr>
          <w:p w:rsidR="00985A22" w:rsidRDefault="00985A22" w:rsidP="00C013DB">
            <w:pPr>
              <w:jc w:val="both"/>
            </w:pPr>
          </w:p>
        </w:tc>
        <w:tc>
          <w:tcPr>
            <w:tcW w:w="236" w:type="dxa"/>
            <w:gridSpan w:val="2"/>
          </w:tcPr>
          <w:p w:rsidR="00985A22" w:rsidRDefault="00985A22" w:rsidP="00C013DB">
            <w:pPr>
              <w:jc w:val="both"/>
            </w:pPr>
            <w:r>
              <w:t>)</w:t>
            </w:r>
          </w:p>
        </w:tc>
        <w:tc>
          <w:tcPr>
            <w:tcW w:w="473" w:type="dxa"/>
            <w:gridSpan w:val="2"/>
          </w:tcPr>
          <w:p w:rsidR="00985A22" w:rsidRDefault="00985A22" w:rsidP="00C013DB">
            <w:pPr>
              <w:jc w:val="right"/>
            </w:pPr>
            <w:r>
              <w:t>il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85A22" w:rsidRDefault="00985A22" w:rsidP="00C013DB">
            <w:pPr>
              <w:jc w:val="both"/>
            </w:pPr>
          </w:p>
        </w:tc>
      </w:tr>
      <w:tr w:rsidR="00985A22" w:rsidRPr="00985A22" w:rsidTr="00C013DB">
        <w:tc>
          <w:tcPr>
            <w:tcW w:w="1101" w:type="dxa"/>
            <w:gridSpan w:val="2"/>
          </w:tcPr>
          <w:p w:rsidR="00985A22" w:rsidRPr="00C013DB" w:rsidRDefault="00985A22" w:rsidP="008E322B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</w:tcBorders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  <w:r w:rsidRPr="00C013DB">
              <w:rPr>
                <w:i/>
                <w:sz w:val="16"/>
                <w:szCs w:val="16"/>
              </w:rPr>
              <w:t xml:space="preserve">     (città)   </w:t>
            </w:r>
          </w:p>
        </w:tc>
        <w:tc>
          <w:tcPr>
            <w:tcW w:w="3010" w:type="dxa"/>
            <w:gridSpan w:val="8"/>
          </w:tcPr>
          <w:p w:rsidR="00985A22" w:rsidRPr="00C013DB" w:rsidRDefault="008E322B" w:rsidP="00C013DB">
            <w:pPr>
              <w:jc w:val="both"/>
              <w:rPr>
                <w:sz w:val="16"/>
                <w:szCs w:val="16"/>
              </w:rPr>
            </w:pPr>
            <w:r w:rsidRPr="00C013DB">
              <w:rPr>
                <w:i/>
                <w:sz w:val="16"/>
                <w:szCs w:val="16"/>
              </w:rPr>
              <w:t xml:space="preserve">   </w:t>
            </w:r>
            <w:r w:rsidR="00985A22" w:rsidRPr="00C013DB">
              <w:rPr>
                <w:i/>
                <w:sz w:val="16"/>
                <w:szCs w:val="16"/>
              </w:rPr>
              <w:t>(Paese)</w:t>
            </w:r>
          </w:p>
        </w:tc>
        <w:tc>
          <w:tcPr>
            <w:tcW w:w="2933" w:type="dxa"/>
            <w:gridSpan w:val="5"/>
          </w:tcPr>
          <w:p w:rsidR="00985A22" w:rsidRPr="00C013DB" w:rsidRDefault="00985A22" w:rsidP="00C013DB">
            <w:pPr>
              <w:jc w:val="both"/>
              <w:rPr>
                <w:sz w:val="16"/>
                <w:szCs w:val="16"/>
              </w:rPr>
            </w:pPr>
          </w:p>
        </w:tc>
      </w:tr>
      <w:tr w:rsidR="00985A22" w:rsidRPr="00985A22" w:rsidTr="00C013DB">
        <w:tc>
          <w:tcPr>
            <w:tcW w:w="1384" w:type="dxa"/>
            <w:gridSpan w:val="3"/>
          </w:tcPr>
          <w:p w:rsidR="00985A22" w:rsidRPr="00C013DB" w:rsidRDefault="00985A22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420" w:type="dxa"/>
            <w:gridSpan w:val="5"/>
          </w:tcPr>
          <w:p w:rsidR="00985A22" w:rsidRPr="00C013DB" w:rsidRDefault="00985A22" w:rsidP="00C013DB">
            <w:pPr>
              <w:jc w:val="both"/>
              <w:rPr>
                <w:i/>
                <w:sz w:val="8"/>
                <w:szCs w:val="16"/>
              </w:rPr>
            </w:pPr>
          </w:p>
        </w:tc>
        <w:tc>
          <w:tcPr>
            <w:tcW w:w="3010" w:type="dxa"/>
            <w:gridSpan w:val="8"/>
          </w:tcPr>
          <w:p w:rsidR="00985A22" w:rsidRPr="00C013DB" w:rsidRDefault="00985A22" w:rsidP="00C013DB">
            <w:pPr>
              <w:jc w:val="both"/>
              <w:rPr>
                <w:i/>
                <w:sz w:val="8"/>
                <w:szCs w:val="16"/>
              </w:rPr>
            </w:pPr>
          </w:p>
        </w:tc>
        <w:tc>
          <w:tcPr>
            <w:tcW w:w="2933" w:type="dxa"/>
            <w:gridSpan w:val="5"/>
          </w:tcPr>
          <w:p w:rsidR="00985A22" w:rsidRPr="00C013DB" w:rsidRDefault="00985A22" w:rsidP="00C013DB">
            <w:pPr>
              <w:jc w:val="both"/>
              <w:rPr>
                <w:sz w:val="8"/>
                <w:szCs w:val="16"/>
              </w:rPr>
            </w:pPr>
          </w:p>
        </w:tc>
      </w:tr>
      <w:tr w:rsidR="00985A22" w:rsidRPr="00985A22" w:rsidTr="00C013DB">
        <w:tc>
          <w:tcPr>
            <w:tcW w:w="3227" w:type="dxa"/>
            <w:gridSpan w:val="6"/>
          </w:tcPr>
          <w:p w:rsidR="00985A22" w:rsidRDefault="00985A22" w:rsidP="00C013DB">
            <w:pPr>
              <w:jc w:val="both"/>
            </w:pPr>
            <w:r>
              <w:t>e residente nella parrocchia di</w:t>
            </w:r>
          </w:p>
        </w:tc>
        <w:tc>
          <w:tcPr>
            <w:tcW w:w="6520" w:type="dxa"/>
            <w:gridSpan w:val="15"/>
            <w:tcBorders>
              <w:bottom w:val="single" w:sz="4" w:space="0" w:color="auto"/>
            </w:tcBorders>
          </w:tcPr>
          <w:p w:rsidR="00985A22" w:rsidRPr="00C013DB" w:rsidRDefault="00985A22" w:rsidP="00C013DB">
            <w:pPr>
              <w:jc w:val="both"/>
              <w:rPr>
                <w:szCs w:val="16"/>
              </w:rPr>
            </w:pPr>
          </w:p>
        </w:tc>
      </w:tr>
      <w:tr w:rsidR="00985A22" w:rsidRPr="00985A22" w:rsidTr="00C013DB">
        <w:tc>
          <w:tcPr>
            <w:tcW w:w="3227" w:type="dxa"/>
            <w:gridSpan w:val="6"/>
          </w:tcPr>
          <w:p w:rsidR="00985A22" w:rsidRPr="00C013DB" w:rsidRDefault="00985A22" w:rsidP="00C013DB">
            <w:pPr>
              <w:jc w:val="both"/>
              <w:rPr>
                <w:sz w:val="8"/>
              </w:rPr>
            </w:pPr>
          </w:p>
        </w:tc>
        <w:tc>
          <w:tcPr>
            <w:tcW w:w="6520" w:type="dxa"/>
            <w:gridSpan w:val="15"/>
          </w:tcPr>
          <w:p w:rsidR="00985A22" w:rsidRPr="00C013DB" w:rsidRDefault="00985A22" w:rsidP="00C013DB">
            <w:pPr>
              <w:jc w:val="both"/>
              <w:rPr>
                <w:sz w:val="8"/>
                <w:szCs w:val="16"/>
              </w:rPr>
            </w:pPr>
          </w:p>
        </w:tc>
      </w:tr>
      <w:tr w:rsidR="008E322B" w:rsidRPr="00985A22" w:rsidTr="00C013DB">
        <w:tc>
          <w:tcPr>
            <w:tcW w:w="817" w:type="dxa"/>
          </w:tcPr>
          <w:p w:rsidR="008E322B" w:rsidRDefault="008E322B" w:rsidP="00C013DB">
            <w:pPr>
              <w:jc w:val="both"/>
            </w:pPr>
            <w:r>
              <w:t>in via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  <w:tc>
          <w:tcPr>
            <w:tcW w:w="567" w:type="dxa"/>
            <w:gridSpan w:val="2"/>
          </w:tcPr>
          <w:p w:rsidR="008E322B" w:rsidRPr="00C013DB" w:rsidRDefault="008E322B" w:rsidP="00C013DB">
            <w:pPr>
              <w:jc w:val="right"/>
              <w:rPr>
                <w:szCs w:val="16"/>
              </w:rPr>
            </w:pPr>
            <w:r>
              <w:t>n.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  <w:tc>
          <w:tcPr>
            <w:tcW w:w="567" w:type="dxa"/>
            <w:gridSpan w:val="2"/>
          </w:tcPr>
          <w:p w:rsidR="008E322B" w:rsidRPr="00C013DB" w:rsidRDefault="008E322B" w:rsidP="00C013DB">
            <w:pPr>
              <w:jc w:val="right"/>
              <w:rPr>
                <w:szCs w:val="16"/>
              </w:rPr>
            </w:pPr>
            <w:r>
              <w:t>tel.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</w:tr>
      <w:tr w:rsidR="008E322B" w:rsidRPr="008E322B" w:rsidTr="00C013DB">
        <w:tc>
          <w:tcPr>
            <w:tcW w:w="817" w:type="dxa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1786" w:type="dxa"/>
            <w:gridSpan w:val="4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86" w:type="dxa"/>
            <w:gridSpan w:val="6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86" w:type="dxa"/>
            <w:gridSpan w:val="2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446" w:type="dxa"/>
            <w:gridSpan w:val="7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126" w:type="dxa"/>
          </w:tcPr>
          <w:p w:rsidR="008E322B" w:rsidRPr="00C013DB" w:rsidRDefault="008E322B" w:rsidP="00C013DB">
            <w:pPr>
              <w:jc w:val="both"/>
              <w:rPr>
                <w:sz w:val="8"/>
                <w:szCs w:val="16"/>
              </w:rPr>
            </w:pPr>
          </w:p>
        </w:tc>
      </w:tr>
      <w:tr w:rsidR="008E322B" w:rsidRPr="00985A22" w:rsidTr="00C013DB">
        <w:tc>
          <w:tcPr>
            <w:tcW w:w="1101" w:type="dxa"/>
            <w:gridSpan w:val="2"/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  <w:r>
              <w:t>Cellulare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  <w:tc>
          <w:tcPr>
            <w:tcW w:w="850" w:type="dxa"/>
            <w:gridSpan w:val="3"/>
          </w:tcPr>
          <w:p w:rsidR="008E322B" w:rsidRPr="00C013DB" w:rsidRDefault="008E322B" w:rsidP="00C013DB">
            <w:pPr>
              <w:jc w:val="right"/>
              <w:rPr>
                <w:szCs w:val="16"/>
              </w:rPr>
            </w:pPr>
            <w:proofErr w:type="spellStart"/>
            <w:r>
              <w:t>email</w:t>
            </w:r>
            <w:proofErr w:type="spellEnd"/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</w:tcPr>
          <w:p w:rsidR="008E322B" w:rsidRPr="00C013DB" w:rsidRDefault="008E322B" w:rsidP="00C013DB">
            <w:pPr>
              <w:jc w:val="both"/>
              <w:rPr>
                <w:szCs w:val="16"/>
              </w:rPr>
            </w:pPr>
          </w:p>
        </w:tc>
      </w:tr>
    </w:tbl>
    <w:p w:rsidR="00985A22" w:rsidRDefault="00C0521C" w:rsidP="00985A2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</w:p>
    <w:p w:rsidR="00FD232E" w:rsidRDefault="00FD232E" w:rsidP="00FD232E">
      <w:pPr>
        <w:tabs>
          <w:tab w:val="left" w:pos="1418"/>
        </w:tabs>
        <w:jc w:val="both"/>
      </w:pPr>
      <w:r>
        <w:t>avendo partecipato con costanza al cammino del Catecumenato e avendo compreso il significato di questa decisione per la mia vita, desidero di essere ammesso/a alla celebrazione dei Sacramenti dell’Iniziazione Cristiana.</w:t>
      </w:r>
    </w:p>
    <w:p w:rsidR="00C0521C" w:rsidRDefault="00C0521C" w:rsidP="00C0521C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1526"/>
        <w:gridCol w:w="3260"/>
        <w:gridCol w:w="851"/>
        <w:gridCol w:w="4141"/>
      </w:tblGrid>
      <w:tr w:rsidR="008E322B" w:rsidTr="00C013DB">
        <w:tc>
          <w:tcPr>
            <w:tcW w:w="1526" w:type="dxa"/>
          </w:tcPr>
          <w:p w:rsidR="008E322B" w:rsidRDefault="008E322B" w:rsidP="00C013DB">
            <w:r>
              <w:t>Luogo e data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322B" w:rsidRDefault="008E322B" w:rsidP="00C013DB"/>
        </w:tc>
        <w:tc>
          <w:tcPr>
            <w:tcW w:w="851" w:type="dxa"/>
          </w:tcPr>
          <w:p w:rsidR="008E322B" w:rsidRDefault="008E322B" w:rsidP="00C013DB"/>
        </w:tc>
        <w:tc>
          <w:tcPr>
            <w:tcW w:w="4141" w:type="dxa"/>
          </w:tcPr>
          <w:p w:rsidR="008E322B" w:rsidRDefault="008E322B" w:rsidP="00C013DB"/>
        </w:tc>
      </w:tr>
      <w:tr w:rsidR="008E322B" w:rsidTr="00C013DB">
        <w:tc>
          <w:tcPr>
            <w:tcW w:w="1526" w:type="dxa"/>
          </w:tcPr>
          <w:p w:rsidR="008E322B" w:rsidRDefault="008E322B" w:rsidP="00C013DB">
            <w:pPr>
              <w:jc w:val="center"/>
            </w:pPr>
          </w:p>
        </w:tc>
        <w:tc>
          <w:tcPr>
            <w:tcW w:w="4111" w:type="dxa"/>
            <w:gridSpan w:val="2"/>
          </w:tcPr>
          <w:p w:rsidR="008E322B" w:rsidRDefault="008E322B" w:rsidP="00C013DB">
            <w:pPr>
              <w:jc w:val="right"/>
            </w:pPr>
            <w:r>
              <w:t>Firma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E322B" w:rsidRDefault="008E322B" w:rsidP="00C013DB"/>
        </w:tc>
      </w:tr>
      <w:tr w:rsidR="00A0299E" w:rsidTr="00C013DB">
        <w:tc>
          <w:tcPr>
            <w:tcW w:w="1526" w:type="dxa"/>
          </w:tcPr>
          <w:p w:rsidR="00A0299E" w:rsidRDefault="00A0299E" w:rsidP="00C013DB">
            <w:pPr>
              <w:jc w:val="center"/>
            </w:pPr>
          </w:p>
        </w:tc>
        <w:tc>
          <w:tcPr>
            <w:tcW w:w="4111" w:type="dxa"/>
            <w:gridSpan w:val="2"/>
          </w:tcPr>
          <w:p w:rsidR="00A0299E" w:rsidRDefault="00A0299E" w:rsidP="00C013DB">
            <w:pPr>
              <w:jc w:val="right"/>
            </w:pPr>
          </w:p>
        </w:tc>
        <w:tc>
          <w:tcPr>
            <w:tcW w:w="4141" w:type="dxa"/>
          </w:tcPr>
          <w:p w:rsidR="00A0299E" w:rsidRDefault="00A0299E" w:rsidP="00C013DB"/>
        </w:tc>
      </w:tr>
    </w:tbl>
    <w:p w:rsidR="008E322B" w:rsidRDefault="008E322B" w:rsidP="00092837">
      <w:pPr>
        <w:jc w:val="both"/>
        <w:rPr>
          <w:b/>
        </w:rPr>
      </w:pPr>
    </w:p>
    <w:p w:rsidR="009B066D" w:rsidRDefault="009B066D" w:rsidP="005A527A">
      <w:pPr>
        <w:jc w:val="both"/>
        <w:rPr>
          <w:b/>
        </w:rPr>
      </w:pPr>
    </w:p>
    <w:p w:rsidR="005A527A" w:rsidRDefault="00E73008" w:rsidP="005A527A">
      <w:pPr>
        <w:jc w:val="both"/>
        <w:rPr>
          <w:b/>
        </w:rPr>
      </w:pPr>
      <w:r>
        <w:rPr>
          <w:b/>
          <w:noProof/>
        </w:rPr>
        <w:pict>
          <v:rect id="_x0000_s1028" style="position:absolute;left:0;text-align:left;margin-left:-10.4pt;margin-top:9.45pt;width:503.35pt;height:293.35pt;z-index:251657728" filled="f"/>
        </w:pict>
      </w:r>
    </w:p>
    <w:p w:rsidR="001C1FD5" w:rsidRDefault="00092837" w:rsidP="005A527A">
      <w:pPr>
        <w:jc w:val="center"/>
        <w:rPr>
          <w:b/>
        </w:rPr>
      </w:pPr>
      <w:r w:rsidRPr="00144494">
        <w:rPr>
          <w:b/>
        </w:rPr>
        <w:t xml:space="preserve">COMUNICAZIONE </w:t>
      </w:r>
      <w:r>
        <w:rPr>
          <w:b/>
        </w:rPr>
        <w:t xml:space="preserve">AL </w:t>
      </w:r>
      <w:r w:rsidRPr="00092837">
        <w:rPr>
          <w:b/>
          <w:i/>
        </w:rPr>
        <w:t>SERVIZIO DIOCESANO</w:t>
      </w:r>
    </w:p>
    <w:p w:rsidR="00092837" w:rsidRPr="00144494" w:rsidRDefault="00092837" w:rsidP="001C1FD5">
      <w:pPr>
        <w:jc w:val="center"/>
        <w:rPr>
          <w:b/>
        </w:rPr>
      </w:pPr>
      <w:r w:rsidRPr="00144494">
        <w:rPr>
          <w:b/>
        </w:rPr>
        <w:t xml:space="preserve">DELL’AVVENUTA </w:t>
      </w:r>
      <w:r w:rsidR="00FD232E">
        <w:rPr>
          <w:b/>
        </w:rPr>
        <w:t>INIZIAZIONE</w:t>
      </w:r>
    </w:p>
    <w:p w:rsidR="00092837" w:rsidRPr="005A527A" w:rsidRDefault="00092837" w:rsidP="00092837">
      <w:pPr>
        <w:jc w:val="both"/>
        <w:rPr>
          <w:sz w:val="18"/>
        </w:rPr>
      </w:pPr>
    </w:p>
    <w:tbl>
      <w:tblPr>
        <w:tblW w:w="0" w:type="auto"/>
        <w:tblLook w:val="04A0"/>
      </w:tblPr>
      <w:tblGrid>
        <w:gridCol w:w="1793"/>
        <w:gridCol w:w="855"/>
        <w:gridCol w:w="566"/>
        <w:gridCol w:w="542"/>
        <w:gridCol w:w="234"/>
        <w:gridCol w:w="102"/>
        <w:gridCol w:w="320"/>
        <w:gridCol w:w="232"/>
        <w:gridCol w:w="328"/>
        <w:gridCol w:w="450"/>
        <w:gridCol w:w="183"/>
        <w:gridCol w:w="351"/>
        <w:gridCol w:w="3898"/>
      </w:tblGrid>
      <w:tr w:rsidR="008E322B" w:rsidTr="00052BE9">
        <w:tc>
          <w:tcPr>
            <w:tcW w:w="2648" w:type="dxa"/>
            <w:gridSpan w:val="2"/>
            <w:vAlign w:val="bottom"/>
          </w:tcPr>
          <w:p w:rsidR="008E322B" w:rsidRDefault="009B066D" w:rsidP="00FD232E">
            <w:pPr>
              <w:jc w:val="both"/>
            </w:pPr>
            <w:r>
              <w:t>L’iniziazione cristiana di</w:t>
            </w:r>
            <w:r w:rsidR="00FD232E">
              <w:t xml:space="preserve"> </w:t>
            </w:r>
          </w:p>
        </w:tc>
        <w:tc>
          <w:tcPr>
            <w:tcW w:w="7206" w:type="dxa"/>
            <w:gridSpan w:val="11"/>
            <w:tcBorders>
              <w:bottom w:val="single" w:sz="4" w:space="0" w:color="auto"/>
            </w:tcBorders>
            <w:vAlign w:val="bottom"/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052BE9">
        <w:tc>
          <w:tcPr>
            <w:tcW w:w="2648" w:type="dxa"/>
            <w:gridSpan w:val="2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7206" w:type="dxa"/>
            <w:gridSpan w:val="11"/>
            <w:tcBorders>
              <w:top w:val="single" w:sz="4" w:space="0" w:color="auto"/>
            </w:tcBorders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8E322B" w:rsidTr="00052BE9">
        <w:tc>
          <w:tcPr>
            <w:tcW w:w="2648" w:type="dxa"/>
            <w:gridSpan w:val="2"/>
            <w:vAlign w:val="bottom"/>
          </w:tcPr>
          <w:p w:rsidR="008E322B" w:rsidRDefault="008E322B" w:rsidP="009B066D">
            <w:pPr>
              <w:tabs>
                <w:tab w:val="left" w:pos="1204"/>
              </w:tabs>
              <w:jc w:val="both"/>
            </w:pPr>
            <w:r>
              <w:t>è stat</w:t>
            </w:r>
            <w:r w:rsidR="009B066D">
              <w:t>a</w:t>
            </w:r>
            <w:r>
              <w:t xml:space="preserve"> </w:t>
            </w:r>
            <w:r w:rsidR="003B4CCF">
              <w:t>celebrat</w:t>
            </w:r>
            <w:r w:rsidR="009B066D">
              <w:t>a</w:t>
            </w:r>
            <w:r w:rsidR="003B4CCF">
              <w:t xml:space="preserve"> </w:t>
            </w:r>
            <w:r>
              <w:t>in data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vAlign w:val="bottom"/>
          </w:tcPr>
          <w:p w:rsidR="008E322B" w:rsidRDefault="008E322B" w:rsidP="00C013DB">
            <w:pPr>
              <w:jc w:val="both"/>
            </w:pPr>
          </w:p>
        </w:tc>
        <w:tc>
          <w:tcPr>
            <w:tcW w:w="654" w:type="dxa"/>
            <w:gridSpan w:val="3"/>
            <w:vAlign w:val="bottom"/>
          </w:tcPr>
          <w:p w:rsidR="008E322B" w:rsidRDefault="009B066D" w:rsidP="003B4CCF">
            <w:pPr>
              <w:jc w:val="right"/>
            </w:pPr>
            <w:r>
              <w:t>da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  <w:vAlign w:val="bottom"/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052BE9">
        <w:tc>
          <w:tcPr>
            <w:tcW w:w="2648" w:type="dxa"/>
            <w:gridSpan w:val="2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7206" w:type="dxa"/>
            <w:gridSpan w:val="11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8E322B" w:rsidTr="00052BE9">
        <w:tc>
          <w:tcPr>
            <w:tcW w:w="2648" w:type="dxa"/>
            <w:gridSpan w:val="2"/>
            <w:vAlign w:val="bottom"/>
          </w:tcPr>
          <w:p w:rsidR="008E322B" w:rsidRDefault="00052BE9" w:rsidP="00C013DB">
            <w:pPr>
              <w:jc w:val="both"/>
            </w:pPr>
            <w:r>
              <w:t>nella c</w:t>
            </w:r>
            <w:r w:rsidR="008E322B" w:rsidRPr="00144494">
              <w:t>hiesa di</w:t>
            </w:r>
          </w:p>
        </w:tc>
        <w:tc>
          <w:tcPr>
            <w:tcW w:w="7206" w:type="dxa"/>
            <w:gridSpan w:val="11"/>
            <w:tcBorders>
              <w:bottom w:val="single" w:sz="4" w:space="0" w:color="auto"/>
            </w:tcBorders>
            <w:vAlign w:val="bottom"/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052BE9">
        <w:tc>
          <w:tcPr>
            <w:tcW w:w="2648" w:type="dxa"/>
            <w:gridSpan w:val="2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7206" w:type="dxa"/>
            <w:gridSpan w:val="11"/>
            <w:tcBorders>
              <w:top w:val="single" w:sz="4" w:space="0" w:color="auto"/>
            </w:tcBorders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8E322B" w:rsidTr="00052BE9">
        <w:tc>
          <w:tcPr>
            <w:tcW w:w="1793" w:type="dxa"/>
            <w:vAlign w:val="bottom"/>
          </w:tcPr>
          <w:p w:rsidR="008E322B" w:rsidRDefault="008E322B" w:rsidP="00C013DB">
            <w:pPr>
              <w:jc w:val="both"/>
            </w:pPr>
            <w:r w:rsidRPr="00144494">
              <w:t>essendo garanti</w:t>
            </w:r>
          </w:p>
        </w:tc>
        <w:tc>
          <w:tcPr>
            <w:tcW w:w="8061" w:type="dxa"/>
            <w:gridSpan w:val="12"/>
            <w:tcBorders>
              <w:bottom w:val="single" w:sz="4" w:space="0" w:color="auto"/>
            </w:tcBorders>
            <w:vAlign w:val="bottom"/>
          </w:tcPr>
          <w:p w:rsidR="008E322B" w:rsidRDefault="008E322B" w:rsidP="00C013DB">
            <w:pPr>
              <w:jc w:val="both"/>
            </w:pPr>
          </w:p>
        </w:tc>
      </w:tr>
      <w:tr w:rsidR="008E322B" w:rsidRPr="008E322B" w:rsidTr="00052BE9">
        <w:tc>
          <w:tcPr>
            <w:tcW w:w="2648" w:type="dxa"/>
            <w:gridSpan w:val="2"/>
            <w:vAlign w:val="bottom"/>
          </w:tcPr>
          <w:p w:rsidR="008E322B" w:rsidRPr="00C013DB" w:rsidRDefault="008E322B" w:rsidP="00C013DB">
            <w:pPr>
              <w:jc w:val="both"/>
              <w:rPr>
                <w:sz w:val="6"/>
              </w:rPr>
            </w:pPr>
          </w:p>
        </w:tc>
        <w:tc>
          <w:tcPr>
            <w:tcW w:w="7206" w:type="dxa"/>
            <w:gridSpan w:val="11"/>
            <w:vAlign w:val="bottom"/>
          </w:tcPr>
          <w:p w:rsidR="008E322B" w:rsidRPr="00C013DB" w:rsidRDefault="008E322B" w:rsidP="00C013DB">
            <w:pPr>
              <w:jc w:val="both"/>
              <w:rPr>
                <w:sz w:val="6"/>
              </w:rPr>
            </w:pPr>
          </w:p>
        </w:tc>
      </w:tr>
      <w:tr w:rsidR="003B4CCF" w:rsidTr="00052BE9">
        <w:tc>
          <w:tcPr>
            <w:tcW w:w="9854" w:type="dxa"/>
            <w:gridSpan w:val="13"/>
            <w:vAlign w:val="bottom"/>
          </w:tcPr>
          <w:p w:rsidR="003B4CCF" w:rsidRDefault="003B4CCF" w:rsidP="00C013DB">
            <w:pPr>
              <w:jc w:val="both"/>
            </w:pPr>
            <w:r>
              <w:t>La relativa annotazione è stata riportata nei registri parrocchiali alle seguenti posizioni:</w:t>
            </w:r>
          </w:p>
        </w:tc>
      </w:tr>
      <w:tr w:rsidR="008E322B" w:rsidRPr="001C1FD5" w:rsidTr="00052BE9">
        <w:tc>
          <w:tcPr>
            <w:tcW w:w="2648" w:type="dxa"/>
            <w:gridSpan w:val="2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  <w:tc>
          <w:tcPr>
            <w:tcW w:w="7206" w:type="dxa"/>
            <w:gridSpan w:val="11"/>
            <w:vAlign w:val="bottom"/>
          </w:tcPr>
          <w:p w:rsidR="008E322B" w:rsidRPr="00C013DB" w:rsidRDefault="008E322B" w:rsidP="00C013DB">
            <w:pPr>
              <w:jc w:val="both"/>
              <w:rPr>
                <w:sz w:val="8"/>
              </w:rPr>
            </w:pPr>
          </w:p>
        </w:tc>
      </w:tr>
      <w:tr w:rsidR="003B4CCF" w:rsidRPr="003B4CCF" w:rsidTr="00052BE9">
        <w:tc>
          <w:tcPr>
            <w:tcW w:w="2648" w:type="dxa"/>
            <w:gridSpan w:val="2"/>
            <w:vAlign w:val="bottom"/>
          </w:tcPr>
          <w:p w:rsidR="003B4CCF" w:rsidRPr="003B4CCF" w:rsidRDefault="003B4CCF" w:rsidP="003B4CCF">
            <w:pPr>
              <w:jc w:val="right"/>
              <w:rPr>
                <w:sz w:val="20"/>
              </w:rPr>
            </w:pPr>
            <w:r w:rsidRPr="003B4CCF">
              <w:rPr>
                <w:sz w:val="20"/>
              </w:rPr>
              <w:t>Registro dei battezzati:</w:t>
            </w:r>
          </w:p>
        </w:tc>
        <w:tc>
          <w:tcPr>
            <w:tcW w:w="566" w:type="dxa"/>
            <w:vAlign w:val="bottom"/>
          </w:tcPr>
          <w:p w:rsidR="003B4CCF" w:rsidRPr="003B4CCF" w:rsidRDefault="003B4CCF" w:rsidP="003B4CCF">
            <w:pPr>
              <w:rPr>
                <w:sz w:val="20"/>
              </w:rPr>
            </w:pPr>
            <w:r w:rsidRPr="003B4CCF">
              <w:rPr>
                <w:sz w:val="20"/>
              </w:rPr>
              <w:t>Vol.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3B4CCF">
            <w:pPr>
              <w:rPr>
                <w:sz w:val="20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3B4CCF" w:rsidRPr="003B4CCF" w:rsidRDefault="003B4CCF" w:rsidP="003B4CCF">
            <w:pPr>
              <w:rPr>
                <w:sz w:val="20"/>
              </w:rPr>
            </w:pPr>
            <w:r w:rsidRPr="003B4CCF">
              <w:rPr>
                <w:sz w:val="20"/>
              </w:rPr>
              <w:t>Pag.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3B4CCF">
            <w:pPr>
              <w:rPr>
                <w:sz w:val="20"/>
              </w:rPr>
            </w:pPr>
          </w:p>
        </w:tc>
        <w:tc>
          <w:tcPr>
            <w:tcW w:w="450" w:type="dxa"/>
            <w:vAlign w:val="bottom"/>
          </w:tcPr>
          <w:p w:rsidR="003B4CCF" w:rsidRPr="003B4CCF" w:rsidRDefault="003B4CCF" w:rsidP="003B4CCF">
            <w:pPr>
              <w:rPr>
                <w:sz w:val="20"/>
              </w:rPr>
            </w:pPr>
            <w:r w:rsidRPr="003B4CCF">
              <w:rPr>
                <w:sz w:val="20"/>
              </w:rPr>
              <w:t>N.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3B4CCF">
            <w:pPr>
              <w:rPr>
                <w:sz w:val="20"/>
              </w:rPr>
            </w:pPr>
          </w:p>
        </w:tc>
        <w:tc>
          <w:tcPr>
            <w:tcW w:w="3898" w:type="dxa"/>
            <w:vAlign w:val="bottom"/>
          </w:tcPr>
          <w:p w:rsidR="003B4CCF" w:rsidRPr="003B4CCF" w:rsidRDefault="003B4CCF" w:rsidP="003B4CCF">
            <w:pPr>
              <w:rPr>
                <w:sz w:val="20"/>
              </w:rPr>
            </w:pPr>
          </w:p>
        </w:tc>
      </w:tr>
      <w:tr w:rsidR="003B4CCF" w:rsidRPr="003B4CCF" w:rsidTr="00052BE9">
        <w:tc>
          <w:tcPr>
            <w:tcW w:w="2648" w:type="dxa"/>
            <w:gridSpan w:val="2"/>
            <w:vAlign w:val="bottom"/>
          </w:tcPr>
          <w:p w:rsidR="003B4CCF" w:rsidRPr="003B4CCF" w:rsidRDefault="003B4CCF" w:rsidP="00101951">
            <w:pPr>
              <w:jc w:val="both"/>
              <w:rPr>
                <w:sz w:val="8"/>
              </w:rPr>
            </w:pPr>
          </w:p>
        </w:tc>
        <w:tc>
          <w:tcPr>
            <w:tcW w:w="566" w:type="dxa"/>
            <w:vAlign w:val="bottom"/>
          </w:tcPr>
          <w:p w:rsidR="003B4CCF" w:rsidRPr="003B4CCF" w:rsidRDefault="003B4CCF" w:rsidP="00101951">
            <w:pPr>
              <w:rPr>
                <w:sz w:val="8"/>
              </w:rPr>
            </w:pPr>
          </w:p>
        </w:tc>
        <w:tc>
          <w:tcPr>
            <w:tcW w:w="542" w:type="dxa"/>
            <w:vAlign w:val="bottom"/>
          </w:tcPr>
          <w:p w:rsidR="003B4CCF" w:rsidRPr="003B4CCF" w:rsidRDefault="003B4CCF" w:rsidP="00101951">
            <w:pPr>
              <w:rPr>
                <w:sz w:val="8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3B4CCF" w:rsidRPr="003B4CCF" w:rsidRDefault="003B4CCF" w:rsidP="00101951">
            <w:pPr>
              <w:rPr>
                <w:sz w:val="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B4CCF" w:rsidRPr="003B4CCF" w:rsidRDefault="003B4CCF" w:rsidP="00101951">
            <w:pPr>
              <w:rPr>
                <w:sz w:val="8"/>
              </w:rPr>
            </w:pPr>
          </w:p>
        </w:tc>
        <w:tc>
          <w:tcPr>
            <w:tcW w:w="4882" w:type="dxa"/>
            <w:gridSpan w:val="4"/>
            <w:vAlign w:val="bottom"/>
          </w:tcPr>
          <w:p w:rsidR="003B4CCF" w:rsidRPr="003B4CCF" w:rsidRDefault="003B4CCF" w:rsidP="00101951">
            <w:pPr>
              <w:rPr>
                <w:sz w:val="8"/>
              </w:rPr>
            </w:pPr>
          </w:p>
        </w:tc>
      </w:tr>
      <w:tr w:rsidR="003B4CCF" w:rsidTr="00052BE9">
        <w:tc>
          <w:tcPr>
            <w:tcW w:w="2648" w:type="dxa"/>
            <w:gridSpan w:val="2"/>
            <w:vAlign w:val="bottom"/>
          </w:tcPr>
          <w:p w:rsidR="003B4CCF" w:rsidRPr="003B4CCF" w:rsidRDefault="003B4CCF" w:rsidP="003B4CCF">
            <w:pPr>
              <w:jc w:val="right"/>
              <w:rPr>
                <w:sz w:val="20"/>
                <w:szCs w:val="20"/>
              </w:rPr>
            </w:pPr>
            <w:r w:rsidRPr="003B4CCF">
              <w:rPr>
                <w:sz w:val="20"/>
                <w:szCs w:val="20"/>
              </w:rPr>
              <w:t>Registro dei cresimati:</w:t>
            </w:r>
          </w:p>
        </w:tc>
        <w:tc>
          <w:tcPr>
            <w:tcW w:w="566" w:type="dxa"/>
            <w:vAlign w:val="bottom"/>
          </w:tcPr>
          <w:p w:rsidR="003B4CCF" w:rsidRPr="003B4CCF" w:rsidRDefault="003B4CCF" w:rsidP="00101951">
            <w:pPr>
              <w:rPr>
                <w:sz w:val="20"/>
                <w:szCs w:val="20"/>
              </w:rPr>
            </w:pPr>
            <w:r w:rsidRPr="003B4CCF">
              <w:rPr>
                <w:sz w:val="20"/>
                <w:szCs w:val="20"/>
              </w:rPr>
              <w:t>Vol.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101951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3B4CCF" w:rsidRPr="003B4CCF" w:rsidRDefault="003B4CCF" w:rsidP="00101951">
            <w:pPr>
              <w:rPr>
                <w:sz w:val="20"/>
                <w:szCs w:val="20"/>
              </w:rPr>
            </w:pPr>
            <w:r w:rsidRPr="003B4CCF">
              <w:rPr>
                <w:sz w:val="20"/>
                <w:szCs w:val="20"/>
              </w:rPr>
              <w:t>Pag.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10195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3B4CCF" w:rsidRPr="003B4CCF" w:rsidRDefault="003B4CCF" w:rsidP="00101951">
            <w:pPr>
              <w:rPr>
                <w:sz w:val="20"/>
                <w:szCs w:val="20"/>
              </w:rPr>
            </w:pPr>
            <w:r w:rsidRPr="003B4CCF">
              <w:rPr>
                <w:sz w:val="20"/>
                <w:szCs w:val="20"/>
              </w:rPr>
              <w:t>N.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10195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3B4CCF" w:rsidRPr="003B4CCF" w:rsidRDefault="003B4CCF" w:rsidP="00101951">
            <w:pPr>
              <w:rPr>
                <w:sz w:val="20"/>
                <w:szCs w:val="20"/>
              </w:rPr>
            </w:pPr>
          </w:p>
        </w:tc>
      </w:tr>
      <w:tr w:rsidR="001C1FD5" w:rsidRPr="003B4CCF" w:rsidTr="00052BE9">
        <w:tc>
          <w:tcPr>
            <w:tcW w:w="2648" w:type="dxa"/>
            <w:gridSpan w:val="2"/>
            <w:vAlign w:val="bottom"/>
          </w:tcPr>
          <w:p w:rsidR="001C1FD5" w:rsidRPr="003B4CCF" w:rsidRDefault="001C1FD5" w:rsidP="00C013DB">
            <w:pPr>
              <w:jc w:val="both"/>
              <w:rPr>
                <w:sz w:val="6"/>
              </w:rPr>
            </w:pPr>
          </w:p>
        </w:tc>
        <w:tc>
          <w:tcPr>
            <w:tcW w:w="7206" w:type="dxa"/>
            <w:gridSpan w:val="11"/>
            <w:vAlign w:val="bottom"/>
          </w:tcPr>
          <w:p w:rsidR="001C1FD5" w:rsidRPr="003B4CCF" w:rsidRDefault="001C1FD5" w:rsidP="00C013DB">
            <w:pPr>
              <w:jc w:val="both"/>
              <w:rPr>
                <w:sz w:val="6"/>
              </w:rPr>
            </w:pPr>
          </w:p>
        </w:tc>
      </w:tr>
      <w:tr w:rsidR="001C1FD5" w:rsidRPr="00F16E27" w:rsidTr="00052BE9">
        <w:tc>
          <w:tcPr>
            <w:tcW w:w="2648" w:type="dxa"/>
            <w:gridSpan w:val="2"/>
            <w:vAlign w:val="bottom"/>
          </w:tcPr>
          <w:p w:rsidR="001C1FD5" w:rsidRPr="00F16E27" w:rsidRDefault="001C1FD5" w:rsidP="00C013DB">
            <w:pPr>
              <w:jc w:val="both"/>
              <w:rPr>
                <w:sz w:val="40"/>
              </w:rPr>
            </w:pPr>
          </w:p>
        </w:tc>
        <w:tc>
          <w:tcPr>
            <w:tcW w:w="2957" w:type="dxa"/>
            <w:gridSpan w:val="9"/>
            <w:vAlign w:val="bottom"/>
          </w:tcPr>
          <w:p w:rsidR="001C1FD5" w:rsidRPr="00F16E27" w:rsidRDefault="001C1FD5" w:rsidP="00C013DB">
            <w:pPr>
              <w:jc w:val="both"/>
              <w:rPr>
                <w:sz w:val="40"/>
              </w:rPr>
            </w:pP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bottom"/>
          </w:tcPr>
          <w:p w:rsidR="001C1FD5" w:rsidRPr="00F16E27" w:rsidRDefault="001C1FD5" w:rsidP="00C013DB">
            <w:pPr>
              <w:jc w:val="both"/>
              <w:rPr>
                <w:sz w:val="40"/>
              </w:rPr>
            </w:pPr>
          </w:p>
        </w:tc>
      </w:tr>
      <w:tr w:rsidR="001C1FD5" w:rsidRPr="00F16E27" w:rsidTr="00052BE9">
        <w:tc>
          <w:tcPr>
            <w:tcW w:w="2648" w:type="dxa"/>
            <w:gridSpan w:val="2"/>
            <w:vAlign w:val="bottom"/>
          </w:tcPr>
          <w:p w:rsidR="001C1FD5" w:rsidRPr="00F16E27" w:rsidRDefault="001C1FD5" w:rsidP="00C01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9"/>
            <w:vAlign w:val="bottom"/>
          </w:tcPr>
          <w:p w:rsidR="001C1FD5" w:rsidRPr="00F16E27" w:rsidRDefault="001C1FD5" w:rsidP="00C01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vAlign w:val="bottom"/>
          </w:tcPr>
          <w:p w:rsidR="001C1FD5" w:rsidRPr="00F16E27" w:rsidRDefault="001C1FD5" w:rsidP="00C013DB">
            <w:pPr>
              <w:jc w:val="center"/>
              <w:rPr>
                <w:i/>
                <w:sz w:val="16"/>
                <w:szCs w:val="16"/>
              </w:rPr>
            </w:pPr>
            <w:r w:rsidRPr="00F16E27">
              <w:rPr>
                <w:i/>
                <w:sz w:val="16"/>
                <w:szCs w:val="16"/>
              </w:rPr>
              <w:t>il parroco</w:t>
            </w:r>
          </w:p>
          <w:p w:rsidR="009B066D" w:rsidRPr="00F16E27" w:rsidRDefault="009B066D" w:rsidP="00C013DB">
            <w:pPr>
              <w:jc w:val="center"/>
              <w:rPr>
                <w:sz w:val="16"/>
                <w:szCs w:val="16"/>
              </w:rPr>
            </w:pPr>
          </w:p>
        </w:tc>
      </w:tr>
      <w:tr w:rsidR="003B4CCF" w:rsidRPr="003B4CCF" w:rsidTr="00052BE9">
        <w:tc>
          <w:tcPr>
            <w:tcW w:w="2648" w:type="dxa"/>
            <w:gridSpan w:val="2"/>
            <w:vAlign w:val="bottom"/>
          </w:tcPr>
          <w:p w:rsidR="003B4CCF" w:rsidRPr="003B4CCF" w:rsidRDefault="003B4CCF" w:rsidP="00C013DB">
            <w:pPr>
              <w:jc w:val="both"/>
              <w:rPr>
                <w:b/>
                <w:sz w:val="16"/>
                <w:szCs w:val="16"/>
              </w:rPr>
            </w:pPr>
            <w:r w:rsidRPr="003B4CCF">
              <w:rPr>
                <w:b/>
                <w:sz w:val="20"/>
                <w:szCs w:val="16"/>
              </w:rPr>
              <w:t>NOTE:</w:t>
            </w:r>
          </w:p>
        </w:tc>
        <w:tc>
          <w:tcPr>
            <w:tcW w:w="2957" w:type="dxa"/>
            <w:gridSpan w:val="9"/>
            <w:vAlign w:val="bottom"/>
          </w:tcPr>
          <w:p w:rsidR="003B4CCF" w:rsidRPr="003B4CCF" w:rsidRDefault="003B4CCF" w:rsidP="00C01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vAlign w:val="bottom"/>
          </w:tcPr>
          <w:p w:rsidR="003B4CCF" w:rsidRPr="003B4CCF" w:rsidRDefault="003B4CCF" w:rsidP="00C013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527A" w:rsidRPr="005A527A" w:rsidTr="00052BE9">
        <w:tc>
          <w:tcPr>
            <w:tcW w:w="2648" w:type="dxa"/>
            <w:gridSpan w:val="2"/>
            <w:vAlign w:val="bottom"/>
          </w:tcPr>
          <w:p w:rsidR="005A527A" w:rsidRPr="005A527A" w:rsidRDefault="005A527A" w:rsidP="00C013DB">
            <w:pPr>
              <w:jc w:val="both"/>
              <w:rPr>
                <w:sz w:val="6"/>
                <w:szCs w:val="16"/>
              </w:rPr>
            </w:pPr>
          </w:p>
        </w:tc>
        <w:tc>
          <w:tcPr>
            <w:tcW w:w="1444" w:type="dxa"/>
            <w:gridSpan w:val="4"/>
            <w:vAlign w:val="bottom"/>
          </w:tcPr>
          <w:p w:rsidR="005A527A" w:rsidRPr="005A527A" w:rsidRDefault="005A527A" w:rsidP="00C013DB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5A527A" w:rsidRPr="005A527A" w:rsidRDefault="005A527A" w:rsidP="003B4CCF">
            <w:pPr>
              <w:jc w:val="right"/>
              <w:rPr>
                <w:sz w:val="6"/>
                <w:szCs w:val="16"/>
              </w:rPr>
            </w:pPr>
          </w:p>
        </w:tc>
        <w:tc>
          <w:tcPr>
            <w:tcW w:w="4249" w:type="dxa"/>
            <w:gridSpan w:val="2"/>
            <w:vAlign w:val="bottom"/>
          </w:tcPr>
          <w:p w:rsidR="005A527A" w:rsidRPr="005A527A" w:rsidRDefault="005A527A" w:rsidP="005A527A">
            <w:pPr>
              <w:rPr>
                <w:sz w:val="6"/>
                <w:szCs w:val="16"/>
              </w:rPr>
            </w:pPr>
          </w:p>
        </w:tc>
      </w:tr>
      <w:tr w:rsidR="003B4CCF" w:rsidRPr="005A527A" w:rsidTr="00052BE9">
        <w:tc>
          <w:tcPr>
            <w:tcW w:w="2648" w:type="dxa"/>
            <w:gridSpan w:val="2"/>
            <w:vAlign w:val="bottom"/>
          </w:tcPr>
          <w:p w:rsidR="003B4CCF" w:rsidRPr="005A527A" w:rsidRDefault="003B4CCF" w:rsidP="00C013DB">
            <w:pPr>
              <w:jc w:val="both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Iscrizione del nome in data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vAlign w:val="bottom"/>
          </w:tcPr>
          <w:p w:rsidR="003B4CCF" w:rsidRPr="005A527A" w:rsidRDefault="003B4CCF" w:rsidP="00C01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3B4CCF" w:rsidRPr="005A527A" w:rsidRDefault="003B4CCF" w:rsidP="003B4CCF">
            <w:pPr>
              <w:jc w:val="right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nella chiesa di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5A527A" w:rsidRDefault="003B4CCF" w:rsidP="005A527A">
            <w:pPr>
              <w:rPr>
                <w:sz w:val="16"/>
                <w:szCs w:val="16"/>
              </w:rPr>
            </w:pPr>
          </w:p>
        </w:tc>
      </w:tr>
      <w:tr w:rsidR="005A527A" w:rsidRPr="005A527A" w:rsidTr="00052BE9">
        <w:tc>
          <w:tcPr>
            <w:tcW w:w="2648" w:type="dxa"/>
            <w:gridSpan w:val="2"/>
            <w:vAlign w:val="bottom"/>
          </w:tcPr>
          <w:p w:rsidR="005A527A" w:rsidRPr="005A527A" w:rsidRDefault="005A527A" w:rsidP="003B4CCF">
            <w:pPr>
              <w:jc w:val="both"/>
              <w:rPr>
                <w:sz w:val="6"/>
                <w:szCs w:val="16"/>
              </w:rPr>
            </w:pPr>
          </w:p>
        </w:tc>
        <w:tc>
          <w:tcPr>
            <w:tcW w:w="1444" w:type="dxa"/>
            <w:gridSpan w:val="4"/>
            <w:vAlign w:val="bottom"/>
          </w:tcPr>
          <w:p w:rsidR="005A527A" w:rsidRPr="005A527A" w:rsidRDefault="005A527A" w:rsidP="00101951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5A527A" w:rsidRPr="005A527A" w:rsidRDefault="005A527A" w:rsidP="00101951">
            <w:pPr>
              <w:jc w:val="right"/>
              <w:rPr>
                <w:sz w:val="6"/>
                <w:szCs w:val="16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  <w:vAlign w:val="bottom"/>
          </w:tcPr>
          <w:p w:rsidR="005A527A" w:rsidRPr="005A527A" w:rsidRDefault="005A527A" w:rsidP="005A527A">
            <w:pPr>
              <w:rPr>
                <w:i/>
                <w:sz w:val="6"/>
                <w:szCs w:val="16"/>
              </w:rPr>
            </w:pPr>
          </w:p>
        </w:tc>
      </w:tr>
      <w:tr w:rsidR="003B4CCF" w:rsidRPr="003B4CCF" w:rsidTr="00052BE9">
        <w:tc>
          <w:tcPr>
            <w:tcW w:w="2648" w:type="dxa"/>
            <w:gridSpan w:val="2"/>
            <w:vAlign w:val="bottom"/>
          </w:tcPr>
          <w:p w:rsidR="003B4CCF" w:rsidRPr="005A527A" w:rsidRDefault="003B4CCF" w:rsidP="003B4CCF">
            <w:pPr>
              <w:jc w:val="both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Primo scrutinio in data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101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3B4CCF" w:rsidRPr="005A527A" w:rsidRDefault="003B4CCF" w:rsidP="00101951">
            <w:pPr>
              <w:jc w:val="right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nella chiesa di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5A527A" w:rsidRDefault="003B4CCF" w:rsidP="005A527A">
            <w:pPr>
              <w:rPr>
                <w:i/>
                <w:sz w:val="16"/>
                <w:szCs w:val="16"/>
              </w:rPr>
            </w:pPr>
          </w:p>
        </w:tc>
      </w:tr>
      <w:tr w:rsidR="005A527A" w:rsidRPr="005A527A" w:rsidTr="00052BE9">
        <w:tc>
          <w:tcPr>
            <w:tcW w:w="2648" w:type="dxa"/>
            <w:gridSpan w:val="2"/>
            <w:vAlign w:val="bottom"/>
          </w:tcPr>
          <w:p w:rsidR="005A527A" w:rsidRPr="005A527A" w:rsidRDefault="005A527A" w:rsidP="00101951">
            <w:pPr>
              <w:jc w:val="both"/>
              <w:rPr>
                <w:sz w:val="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</w:tcBorders>
            <w:vAlign w:val="bottom"/>
          </w:tcPr>
          <w:p w:rsidR="005A527A" w:rsidRPr="005A527A" w:rsidRDefault="005A527A" w:rsidP="00101951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5A527A" w:rsidRPr="005A527A" w:rsidRDefault="005A527A" w:rsidP="00101951">
            <w:pPr>
              <w:jc w:val="right"/>
              <w:rPr>
                <w:sz w:val="6"/>
                <w:szCs w:val="16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  <w:vAlign w:val="bottom"/>
          </w:tcPr>
          <w:p w:rsidR="005A527A" w:rsidRPr="005A527A" w:rsidRDefault="005A527A" w:rsidP="005A527A">
            <w:pPr>
              <w:rPr>
                <w:i/>
                <w:sz w:val="6"/>
                <w:szCs w:val="16"/>
              </w:rPr>
            </w:pPr>
          </w:p>
        </w:tc>
      </w:tr>
      <w:tr w:rsidR="003B4CCF" w:rsidRPr="003B4CCF" w:rsidTr="00052BE9">
        <w:tc>
          <w:tcPr>
            <w:tcW w:w="2648" w:type="dxa"/>
            <w:gridSpan w:val="2"/>
            <w:vAlign w:val="bottom"/>
          </w:tcPr>
          <w:p w:rsidR="003B4CCF" w:rsidRPr="005A527A" w:rsidRDefault="003B4CCF" w:rsidP="005A527A">
            <w:pPr>
              <w:jc w:val="both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Secondo scrutinio</w:t>
            </w:r>
            <w:r w:rsidR="005A527A">
              <w:rPr>
                <w:sz w:val="20"/>
                <w:szCs w:val="16"/>
              </w:rPr>
              <w:t xml:space="preserve"> </w:t>
            </w:r>
            <w:r w:rsidRPr="005A527A">
              <w:rPr>
                <w:sz w:val="20"/>
                <w:szCs w:val="16"/>
              </w:rPr>
              <w:t>in data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101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3B4CCF" w:rsidRPr="005A527A" w:rsidRDefault="003B4CCF" w:rsidP="00101951">
            <w:pPr>
              <w:jc w:val="right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nella chiesa di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5A527A" w:rsidRDefault="003B4CCF" w:rsidP="005A527A">
            <w:pPr>
              <w:rPr>
                <w:sz w:val="16"/>
                <w:szCs w:val="16"/>
              </w:rPr>
            </w:pPr>
          </w:p>
        </w:tc>
      </w:tr>
      <w:tr w:rsidR="005A527A" w:rsidRPr="005A527A" w:rsidTr="00052BE9">
        <w:tc>
          <w:tcPr>
            <w:tcW w:w="2648" w:type="dxa"/>
            <w:gridSpan w:val="2"/>
            <w:vAlign w:val="bottom"/>
          </w:tcPr>
          <w:p w:rsidR="005A527A" w:rsidRPr="005A527A" w:rsidRDefault="005A527A" w:rsidP="00101951">
            <w:pPr>
              <w:jc w:val="both"/>
              <w:rPr>
                <w:sz w:val="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</w:tcBorders>
            <w:vAlign w:val="bottom"/>
          </w:tcPr>
          <w:p w:rsidR="005A527A" w:rsidRPr="005A527A" w:rsidRDefault="005A527A" w:rsidP="00101951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5A527A" w:rsidRPr="005A527A" w:rsidRDefault="005A527A" w:rsidP="00101951">
            <w:pPr>
              <w:jc w:val="right"/>
              <w:rPr>
                <w:sz w:val="6"/>
                <w:szCs w:val="16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  <w:vAlign w:val="bottom"/>
          </w:tcPr>
          <w:p w:rsidR="005A527A" w:rsidRPr="005A527A" w:rsidRDefault="005A527A" w:rsidP="005A527A">
            <w:pPr>
              <w:rPr>
                <w:i/>
                <w:sz w:val="6"/>
                <w:szCs w:val="16"/>
              </w:rPr>
            </w:pPr>
          </w:p>
        </w:tc>
      </w:tr>
      <w:tr w:rsidR="003B4CCF" w:rsidRPr="003B4CCF" w:rsidTr="00052BE9">
        <w:tc>
          <w:tcPr>
            <w:tcW w:w="2648" w:type="dxa"/>
            <w:gridSpan w:val="2"/>
            <w:vAlign w:val="bottom"/>
          </w:tcPr>
          <w:p w:rsidR="003B4CCF" w:rsidRPr="005A527A" w:rsidRDefault="003B4CCF" w:rsidP="00101951">
            <w:pPr>
              <w:jc w:val="both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Terzo scrutinio in data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vAlign w:val="bottom"/>
          </w:tcPr>
          <w:p w:rsidR="003B4CCF" w:rsidRPr="003B4CCF" w:rsidRDefault="003B4CCF" w:rsidP="00101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3B4CCF" w:rsidRPr="005A527A" w:rsidRDefault="003B4CCF" w:rsidP="00101951">
            <w:pPr>
              <w:jc w:val="right"/>
              <w:rPr>
                <w:sz w:val="20"/>
                <w:szCs w:val="16"/>
              </w:rPr>
            </w:pPr>
            <w:r w:rsidRPr="005A527A">
              <w:rPr>
                <w:sz w:val="20"/>
                <w:szCs w:val="16"/>
              </w:rPr>
              <w:t>nella chiesa di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bottom"/>
          </w:tcPr>
          <w:p w:rsidR="003B4CCF" w:rsidRPr="005A527A" w:rsidRDefault="003B4CCF" w:rsidP="005A527A">
            <w:pPr>
              <w:rPr>
                <w:sz w:val="16"/>
                <w:szCs w:val="16"/>
              </w:rPr>
            </w:pPr>
          </w:p>
        </w:tc>
      </w:tr>
    </w:tbl>
    <w:p w:rsidR="00433EE8" w:rsidRPr="00707FFA" w:rsidRDefault="00092837" w:rsidP="00092837">
      <w:pPr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sectPr w:rsidR="00433EE8" w:rsidRPr="00707FFA" w:rsidSect="005A527A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71E"/>
    <w:multiLevelType w:val="hybridMultilevel"/>
    <w:tmpl w:val="90EACA1A"/>
    <w:lvl w:ilvl="0" w:tplc="570CC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85A22"/>
    <w:rsid w:val="00052BE9"/>
    <w:rsid w:val="00092837"/>
    <w:rsid w:val="000D2CBA"/>
    <w:rsid w:val="00101951"/>
    <w:rsid w:val="00172C81"/>
    <w:rsid w:val="001A40DB"/>
    <w:rsid w:val="001C1FD5"/>
    <w:rsid w:val="00265716"/>
    <w:rsid w:val="002C7AF3"/>
    <w:rsid w:val="002E680D"/>
    <w:rsid w:val="00342E3D"/>
    <w:rsid w:val="0037361B"/>
    <w:rsid w:val="003B4CCF"/>
    <w:rsid w:val="00433EE8"/>
    <w:rsid w:val="00554986"/>
    <w:rsid w:val="0057138C"/>
    <w:rsid w:val="005A25F8"/>
    <w:rsid w:val="005A527A"/>
    <w:rsid w:val="00707FFA"/>
    <w:rsid w:val="00736975"/>
    <w:rsid w:val="007A705D"/>
    <w:rsid w:val="007C020A"/>
    <w:rsid w:val="008B65F3"/>
    <w:rsid w:val="008E322B"/>
    <w:rsid w:val="00970E84"/>
    <w:rsid w:val="00985A22"/>
    <w:rsid w:val="009B066D"/>
    <w:rsid w:val="00A0299E"/>
    <w:rsid w:val="00A14595"/>
    <w:rsid w:val="00A839D3"/>
    <w:rsid w:val="00AC11E1"/>
    <w:rsid w:val="00B87651"/>
    <w:rsid w:val="00C013DB"/>
    <w:rsid w:val="00C0521C"/>
    <w:rsid w:val="00CE4165"/>
    <w:rsid w:val="00E331D2"/>
    <w:rsid w:val="00E73008"/>
    <w:rsid w:val="00E81214"/>
    <w:rsid w:val="00EA32D4"/>
    <w:rsid w:val="00F16E27"/>
    <w:rsid w:val="00F52A99"/>
    <w:rsid w:val="00FC336A"/>
    <w:rsid w:val="00FD232E"/>
    <w:rsid w:val="00FE33B8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57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7F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8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%20Giulietti\Desktop\Vicario\Documenti%20diocesani\Disciplinare%20sacramenti\Modulistica\Domanda%20di%20ammissione%20al%20catecumenato%20degli%20adul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CA04-0E28-4AF9-BDC5-5DFA35D6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di ammissione al catecumenato degli adulti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Archidiocesi di Perugia – Città della Pieve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Archidiocesi di Perugia – Città della Pieve</dc:title>
  <dc:creator>Paolo Giulietti</dc:creator>
  <cp:lastModifiedBy>Paolo Giulietti</cp:lastModifiedBy>
  <cp:revision>2</cp:revision>
  <cp:lastPrinted>2014-02-18T17:03:00Z</cp:lastPrinted>
  <dcterms:created xsi:type="dcterms:W3CDTF">2014-03-02T15:47:00Z</dcterms:created>
  <dcterms:modified xsi:type="dcterms:W3CDTF">2014-03-02T15:47:00Z</dcterms:modified>
</cp:coreProperties>
</file>